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5E328" w14:textId="1AD3597C" w:rsidR="0040600A" w:rsidRPr="00C53909" w:rsidRDefault="0048546C" w:rsidP="00C9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7C87D99" w14:textId="726815CD" w:rsidR="00C92C0B" w:rsidRPr="00C53909" w:rsidRDefault="00C92C0B" w:rsidP="00C9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09">
        <w:rPr>
          <w:rFonts w:ascii="Times New Roman" w:hAnsi="Times New Roman" w:cs="Times New Roman"/>
          <w:b/>
          <w:sz w:val="24"/>
          <w:szCs w:val="24"/>
        </w:rPr>
        <w:t>CONTRA COST</w:t>
      </w:r>
      <w:r w:rsidR="0040600A" w:rsidRPr="00C53909">
        <w:rPr>
          <w:rFonts w:ascii="Times New Roman" w:hAnsi="Times New Roman" w:cs="Times New Roman"/>
          <w:b/>
          <w:sz w:val="24"/>
          <w:szCs w:val="24"/>
        </w:rPr>
        <w:t>A COLLEGE</w:t>
      </w:r>
      <w:r w:rsidR="0040600A" w:rsidRPr="00C53909">
        <w:rPr>
          <w:rFonts w:ascii="Times New Roman" w:hAnsi="Times New Roman" w:cs="Times New Roman"/>
          <w:b/>
          <w:sz w:val="24"/>
          <w:szCs w:val="24"/>
        </w:rPr>
        <w:br/>
        <w:t xml:space="preserve">College Council </w:t>
      </w:r>
      <w:r w:rsidR="007F630B" w:rsidRPr="00C53909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1A86AB83" w14:textId="32C857A8" w:rsidR="00467189" w:rsidRPr="00C53909" w:rsidRDefault="00C92C0B" w:rsidP="00467189">
      <w:pPr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hAnsi="Times New Roman" w:cs="Times New Roman"/>
          <w:b/>
          <w:sz w:val="24"/>
          <w:szCs w:val="24"/>
        </w:rPr>
        <w:t>Date:</w:t>
      </w:r>
      <w:r w:rsidRPr="00C53909">
        <w:rPr>
          <w:rFonts w:ascii="Times New Roman" w:hAnsi="Times New Roman" w:cs="Times New Roman"/>
          <w:b/>
          <w:sz w:val="24"/>
          <w:szCs w:val="24"/>
        </w:rPr>
        <w:tab/>
      </w:r>
      <w:r w:rsidRPr="00C53909">
        <w:rPr>
          <w:rFonts w:ascii="Times New Roman" w:hAnsi="Times New Roman" w:cs="Times New Roman"/>
          <w:sz w:val="24"/>
          <w:szCs w:val="24"/>
        </w:rPr>
        <w:t>Thursday,</w:t>
      </w:r>
      <w:r w:rsidR="006B3CB2">
        <w:rPr>
          <w:rFonts w:ascii="Times New Roman" w:hAnsi="Times New Roman" w:cs="Times New Roman"/>
          <w:sz w:val="24"/>
          <w:szCs w:val="24"/>
        </w:rPr>
        <w:t xml:space="preserve"> </w:t>
      </w:r>
      <w:r w:rsidR="00E24C52">
        <w:rPr>
          <w:rFonts w:ascii="Times New Roman" w:hAnsi="Times New Roman" w:cs="Times New Roman"/>
          <w:sz w:val="24"/>
          <w:szCs w:val="24"/>
        </w:rPr>
        <w:t>April 13</w:t>
      </w:r>
      <w:r w:rsidR="006B3CB2">
        <w:rPr>
          <w:rFonts w:ascii="Times New Roman" w:hAnsi="Times New Roman" w:cs="Times New Roman"/>
          <w:sz w:val="24"/>
          <w:szCs w:val="24"/>
        </w:rPr>
        <w:t>, 2017</w:t>
      </w:r>
      <w:r w:rsidRPr="00C53909">
        <w:rPr>
          <w:rFonts w:ascii="Times New Roman" w:hAnsi="Times New Roman" w:cs="Times New Roman"/>
          <w:sz w:val="24"/>
          <w:szCs w:val="24"/>
        </w:rPr>
        <w:br/>
      </w:r>
      <w:r w:rsidRPr="00C53909">
        <w:rPr>
          <w:rFonts w:ascii="Times New Roman" w:hAnsi="Times New Roman" w:cs="Times New Roman"/>
          <w:b/>
          <w:sz w:val="24"/>
          <w:szCs w:val="24"/>
        </w:rPr>
        <w:t>Time:</w:t>
      </w:r>
      <w:r w:rsidRPr="00C53909">
        <w:rPr>
          <w:rFonts w:ascii="Times New Roman" w:hAnsi="Times New Roman" w:cs="Times New Roman"/>
          <w:b/>
          <w:sz w:val="24"/>
          <w:szCs w:val="24"/>
        </w:rPr>
        <w:tab/>
      </w:r>
      <w:r w:rsidRPr="00C53909">
        <w:rPr>
          <w:rFonts w:ascii="Times New Roman" w:hAnsi="Times New Roman" w:cs="Times New Roman"/>
          <w:sz w:val="24"/>
          <w:szCs w:val="24"/>
        </w:rPr>
        <w:t>2 pm to 4 pm</w:t>
      </w:r>
      <w:r w:rsidR="001B7A33" w:rsidRPr="00C53909">
        <w:rPr>
          <w:rFonts w:ascii="Times New Roman" w:hAnsi="Times New Roman" w:cs="Times New Roman"/>
          <w:sz w:val="24"/>
          <w:szCs w:val="24"/>
        </w:rPr>
        <w:br/>
      </w:r>
      <w:r w:rsidRPr="00C53909">
        <w:rPr>
          <w:rFonts w:ascii="Times New Roman" w:hAnsi="Times New Roman" w:cs="Times New Roman"/>
          <w:b/>
          <w:sz w:val="24"/>
          <w:szCs w:val="24"/>
        </w:rPr>
        <w:t>Room:</w:t>
      </w:r>
      <w:r w:rsidRPr="00C53909">
        <w:rPr>
          <w:rFonts w:ascii="Times New Roman" w:hAnsi="Times New Roman" w:cs="Times New Roman"/>
          <w:b/>
          <w:sz w:val="24"/>
          <w:szCs w:val="24"/>
        </w:rPr>
        <w:tab/>
      </w:r>
      <w:r w:rsidR="005A2A4A">
        <w:rPr>
          <w:rFonts w:ascii="Times New Roman" w:hAnsi="Times New Roman" w:cs="Times New Roman"/>
          <w:sz w:val="24"/>
          <w:szCs w:val="24"/>
        </w:rPr>
        <w:t>GE 225</w:t>
      </w:r>
      <w:r w:rsidRPr="00C53909">
        <w:rPr>
          <w:rFonts w:ascii="Times New Roman" w:hAnsi="Times New Roman" w:cs="Times New Roman"/>
          <w:sz w:val="24"/>
          <w:szCs w:val="24"/>
        </w:rPr>
        <w:t>, Contra Costa College, 2600 Mission Bell Drive, San Pablo, CA  94806</w:t>
      </w:r>
      <w:r w:rsidR="0040600A" w:rsidRPr="00C539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A60721" w14:textId="77777777" w:rsidR="00465906" w:rsidRPr="00C53909" w:rsidRDefault="00465906" w:rsidP="0046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465906" w:rsidRPr="00C53909" w:rsidSect="001B7A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86" w:right="1440" w:bottom="360" w:left="1440" w:header="360" w:footer="360" w:gutter="0"/>
          <w:paperSrc w:first="260" w:other="260"/>
          <w:cols w:space="720"/>
          <w:docGrid w:linePitch="360"/>
        </w:sectPr>
      </w:pPr>
    </w:p>
    <w:p w14:paraId="5FC73B9B" w14:textId="470868B7" w:rsidR="00465906" w:rsidRPr="00C53909" w:rsidRDefault="00465906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b/>
          <w:sz w:val="24"/>
          <w:szCs w:val="24"/>
        </w:rPr>
        <w:t>Management:</w:t>
      </w:r>
      <w:r w:rsidRPr="00C5390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53909">
        <w:rPr>
          <w:rFonts w:ascii="Times New Roman" w:eastAsia="Times New Roman" w:hAnsi="Times New Roman" w:cs="Times New Roman"/>
          <w:sz w:val="24"/>
          <w:szCs w:val="24"/>
        </w:rPr>
        <w:t>Jason Berner (Speaker)</w:t>
      </w:r>
    </w:p>
    <w:p w14:paraId="79469786" w14:textId="77777777" w:rsidR="00465906" w:rsidRPr="00C53909" w:rsidRDefault="00465906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t>Vicki Ferguson</w:t>
      </w:r>
    </w:p>
    <w:p w14:paraId="242FF74D" w14:textId="4C375D8E" w:rsidR="00465906" w:rsidRPr="00C53909" w:rsidRDefault="009B6B7B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Mayra Padilla</w:t>
      </w:r>
      <w:r w:rsidR="00465906" w:rsidRPr="00C53909">
        <w:rPr>
          <w:rFonts w:ascii="Times New Roman" w:eastAsia="Times New Roman" w:hAnsi="Times New Roman" w:cs="Times New Roman"/>
          <w:sz w:val="24"/>
          <w:szCs w:val="24"/>
        </w:rPr>
        <w:br/>
        <w:t>Mariles Magalong</w:t>
      </w:r>
      <w:r w:rsidR="007F630B" w:rsidRPr="00C53909">
        <w:rPr>
          <w:rFonts w:ascii="Times New Roman" w:eastAsia="Times New Roman" w:hAnsi="Times New Roman" w:cs="Times New Roman"/>
          <w:sz w:val="24"/>
          <w:szCs w:val="24"/>
        </w:rPr>
        <w:br/>
        <w:t>Mojdeh Mehdizadeh</w:t>
      </w:r>
    </w:p>
    <w:p w14:paraId="2C70723D" w14:textId="467736B9" w:rsidR="00465906" w:rsidRPr="00C53909" w:rsidRDefault="00465906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br/>
      </w:r>
      <w:r w:rsidRPr="00C53909">
        <w:rPr>
          <w:rFonts w:ascii="Times New Roman" w:eastAsia="Times New Roman" w:hAnsi="Times New Roman" w:cs="Times New Roman"/>
          <w:b/>
          <w:sz w:val="24"/>
          <w:szCs w:val="24"/>
        </w:rPr>
        <w:t>Classified:</w:t>
      </w:r>
      <w:r w:rsidRPr="00C539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0DB52DE" w14:textId="5BCE8582" w:rsidR="00465906" w:rsidRPr="00C53909" w:rsidRDefault="009E7A68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t>Joel Nickelson-Shanks</w:t>
      </w:r>
      <w:r w:rsidR="003F55BA" w:rsidRPr="00C53909">
        <w:rPr>
          <w:rFonts w:ascii="Times New Roman" w:eastAsia="Times New Roman" w:hAnsi="Times New Roman" w:cs="Times New Roman"/>
          <w:sz w:val="24"/>
          <w:szCs w:val="24"/>
        </w:rPr>
        <w:t xml:space="preserve"> (Speaker)</w:t>
      </w:r>
      <w:r w:rsidR="003F55BA" w:rsidRPr="00C53909">
        <w:rPr>
          <w:rFonts w:ascii="Times New Roman" w:eastAsia="Times New Roman" w:hAnsi="Times New Roman" w:cs="Times New Roman"/>
          <w:sz w:val="24"/>
          <w:szCs w:val="24"/>
        </w:rPr>
        <w:br/>
        <w:t>Leticia Mendoza</w:t>
      </w:r>
    </w:p>
    <w:p w14:paraId="2906FE25" w14:textId="77777777" w:rsidR="00465906" w:rsidRPr="00C53909" w:rsidRDefault="00465906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t>Lorena Cortez</w:t>
      </w:r>
    </w:p>
    <w:p w14:paraId="09A5EA6C" w14:textId="4767C935" w:rsidR="00465906" w:rsidRPr="00C53909" w:rsidRDefault="00A000AD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t>Kelly Ramos</w:t>
      </w:r>
      <w:r w:rsidR="0040177E" w:rsidRPr="00C539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630B" w:rsidRPr="00C5390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F630B" w:rsidRPr="00C53909">
        <w:rPr>
          <w:rFonts w:ascii="Times New Roman" w:eastAsia="Times New Roman" w:hAnsi="Times New Roman" w:cs="Times New Roman"/>
          <w:sz w:val="24"/>
          <w:szCs w:val="24"/>
        </w:rPr>
        <w:t>Seti</w:t>
      </w:r>
      <w:proofErr w:type="spellEnd"/>
      <w:r w:rsidR="007F630B" w:rsidRPr="00C53909">
        <w:rPr>
          <w:rFonts w:ascii="Times New Roman" w:eastAsia="Times New Roman" w:hAnsi="Times New Roman" w:cs="Times New Roman"/>
          <w:sz w:val="24"/>
          <w:szCs w:val="24"/>
        </w:rPr>
        <w:t xml:space="preserve"> Sidharta</w:t>
      </w:r>
      <w:r w:rsidR="00465906" w:rsidRPr="00C539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1EF8A4" w14:textId="77777777" w:rsidR="00465906" w:rsidRPr="00C53909" w:rsidRDefault="00465906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b/>
          <w:sz w:val="24"/>
          <w:szCs w:val="24"/>
        </w:rPr>
        <w:t>Faculty:</w:t>
      </w:r>
      <w:r w:rsidRPr="00C539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BF03663" w14:textId="6333566C" w:rsidR="00D85CE9" w:rsidRPr="00C53909" w:rsidRDefault="00D85CE9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t>Wayne Organ (Speaker)</w:t>
      </w:r>
    </w:p>
    <w:p w14:paraId="68E484B0" w14:textId="3565B5E9" w:rsidR="00465906" w:rsidRPr="00C53909" w:rsidRDefault="003F55BA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t>Beth Goehring, Chair</w:t>
      </w:r>
      <w:r w:rsidR="00465906" w:rsidRPr="00C53909">
        <w:rPr>
          <w:rFonts w:ascii="Times New Roman" w:eastAsia="Times New Roman" w:hAnsi="Times New Roman" w:cs="Times New Roman"/>
          <w:sz w:val="24"/>
          <w:szCs w:val="24"/>
        </w:rPr>
        <w:br/>
      </w:r>
      <w:r w:rsidR="007F630B" w:rsidRPr="00C53909">
        <w:rPr>
          <w:rFonts w:ascii="Times New Roman" w:eastAsia="Times New Roman" w:hAnsi="Times New Roman" w:cs="Times New Roman"/>
          <w:sz w:val="24"/>
          <w:szCs w:val="24"/>
        </w:rPr>
        <w:t>Rick Ramos</w:t>
      </w:r>
      <w:r w:rsidR="00A000AD" w:rsidRPr="00C53909">
        <w:rPr>
          <w:rFonts w:ascii="Times New Roman" w:eastAsia="Times New Roman" w:hAnsi="Times New Roman" w:cs="Times New Roman"/>
          <w:sz w:val="24"/>
          <w:szCs w:val="24"/>
        </w:rPr>
        <w:br/>
      </w:r>
      <w:r w:rsidR="00465906" w:rsidRPr="00C53909">
        <w:rPr>
          <w:rFonts w:ascii="Times New Roman" w:eastAsia="Times New Roman" w:hAnsi="Times New Roman" w:cs="Times New Roman"/>
          <w:sz w:val="24"/>
          <w:szCs w:val="24"/>
        </w:rPr>
        <w:t>Alissa Scanlin</w:t>
      </w:r>
    </w:p>
    <w:p w14:paraId="5972096F" w14:textId="77777777" w:rsidR="00465906" w:rsidRPr="00C53909" w:rsidRDefault="00465906" w:rsidP="0046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E0DE9D" w14:textId="77777777" w:rsidR="00465906" w:rsidRPr="00C53909" w:rsidRDefault="00465906" w:rsidP="0046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Students:  </w:t>
      </w:r>
    </w:p>
    <w:p w14:paraId="478E9FC1" w14:textId="65BBBFDC" w:rsidR="00465906" w:rsidRPr="00C53909" w:rsidRDefault="00465906" w:rsidP="00465906">
      <w:pPr>
        <w:rPr>
          <w:rFonts w:ascii="Times New Roman" w:eastAsia="Times New Roman" w:hAnsi="Times New Roman" w:cs="Times New Roman"/>
          <w:sz w:val="24"/>
          <w:szCs w:val="24"/>
        </w:rPr>
        <w:sectPr w:rsidR="00465906" w:rsidRPr="00C53909" w:rsidSect="00465906">
          <w:type w:val="continuous"/>
          <w:pgSz w:w="12240" w:h="15840" w:code="1"/>
          <w:pgMar w:top="86" w:right="1440" w:bottom="360" w:left="1440" w:header="360" w:footer="360" w:gutter="0"/>
          <w:paperSrc w:first="260" w:other="260"/>
          <w:cols w:num="2" w:space="720"/>
          <w:docGrid w:linePitch="360"/>
        </w:sect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t>Safi Ward-Davis (Speaker)</w:t>
      </w:r>
      <w:r w:rsidRPr="00C53909">
        <w:rPr>
          <w:rFonts w:ascii="Times New Roman" w:eastAsia="Times New Roman" w:hAnsi="Times New Roman" w:cs="Times New Roman"/>
          <w:sz w:val="24"/>
          <w:szCs w:val="24"/>
        </w:rPr>
        <w:br/>
        <w:t>Alex Griffin</w:t>
      </w:r>
      <w:r w:rsidRPr="00C53909">
        <w:rPr>
          <w:rFonts w:ascii="Times New Roman" w:eastAsia="Times New Roman" w:hAnsi="Times New Roman" w:cs="Times New Roman"/>
          <w:sz w:val="24"/>
          <w:szCs w:val="24"/>
        </w:rPr>
        <w:br/>
        <w:t xml:space="preserve">Jose </w:t>
      </w:r>
      <w:proofErr w:type="spellStart"/>
      <w:r w:rsidRPr="00C53909">
        <w:rPr>
          <w:rFonts w:ascii="Times New Roman" w:eastAsia="Times New Roman" w:hAnsi="Times New Roman" w:cs="Times New Roman"/>
          <w:sz w:val="24"/>
          <w:szCs w:val="24"/>
        </w:rPr>
        <w:t>Arebalo</w:t>
      </w:r>
      <w:proofErr w:type="spellEnd"/>
      <w:r w:rsidRPr="00C5390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53909">
        <w:rPr>
          <w:rFonts w:ascii="Times New Roman" w:eastAsia="Times New Roman" w:hAnsi="Times New Roman" w:cs="Times New Roman"/>
          <w:sz w:val="24"/>
          <w:szCs w:val="24"/>
        </w:rPr>
        <w:t>Atenas</w:t>
      </w:r>
      <w:proofErr w:type="spellEnd"/>
      <w:r w:rsidRPr="00C53909">
        <w:rPr>
          <w:rFonts w:ascii="Times New Roman" w:eastAsia="Times New Roman" w:hAnsi="Times New Roman" w:cs="Times New Roman"/>
          <w:sz w:val="24"/>
          <w:szCs w:val="24"/>
        </w:rPr>
        <w:t xml:space="preserve"> Gutierrez</w:t>
      </w:r>
      <w:r w:rsidRPr="00C53909">
        <w:rPr>
          <w:rFonts w:ascii="Times New Roman" w:eastAsia="Times New Roman" w:hAnsi="Times New Roman" w:cs="Times New Roman"/>
          <w:sz w:val="24"/>
          <w:szCs w:val="24"/>
        </w:rPr>
        <w:br/>
      </w:r>
      <w:r w:rsidRPr="00C5390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pPr w:leftFromText="180" w:rightFromText="180" w:vertAnchor="text" w:horzAnchor="margin" w:tblpXSpec="center" w:tblpY="51"/>
        <w:tblW w:w="9201" w:type="dxa"/>
        <w:tblLayout w:type="fixed"/>
        <w:tblLook w:val="04A0" w:firstRow="1" w:lastRow="0" w:firstColumn="1" w:lastColumn="0" w:noHBand="0" w:noVBand="1"/>
      </w:tblPr>
      <w:tblGrid>
        <w:gridCol w:w="3235"/>
        <w:gridCol w:w="3870"/>
        <w:gridCol w:w="2070"/>
        <w:gridCol w:w="26"/>
      </w:tblGrid>
      <w:tr w:rsidR="007F630B" w:rsidRPr="00C53909" w14:paraId="648A8540" w14:textId="77777777" w:rsidTr="00A238D7">
        <w:trPr>
          <w:gridAfter w:val="1"/>
          <w:wAfter w:w="26" w:type="dxa"/>
        </w:trPr>
        <w:tc>
          <w:tcPr>
            <w:tcW w:w="3235" w:type="dxa"/>
            <w:shd w:val="clear" w:color="auto" w:fill="D9E2F3" w:themeFill="accent5" w:themeFillTint="33"/>
          </w:tcPr>
          <w:p w14:paraId="2C0498C1" w14:textId="77777777" w:rsidR="007F630B" w:rsidRPr="00C53909" w:rsidRDefault="007F630B" w:rsidP="007F630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Topic</w:t>
            </w:r>
          </w:p>
        </w:tc>
        <w:tc>
          <w:tcPr>
            <w:tcW w:w="3870" w:type="dxa"/>
            <w:shd w:val="clear" w:color="auto" w:fill="D9E2F3" w:themeFill="accent5" w:themeFillTint="33"/>
          </w:tcPr>
          <w:p w14:paraId="4764E2AE" w14:textId="77777777" w:rsidR="007F630B" w:rsidRPr="00C53909" w:rsidRDefault="007F630B" w:rsidP="007F630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Discussion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14:paraId="0458FA64" w14:textId="77777777" w:rsidR="007F630B" w:rsidRPr="00C53909" w:rsidRDefault="007F630B" w:rsidP="007F630B">
            <w:pPr>
              <w:rPr>
                <w:rFonts w:ascii="Times New Roman" w:hAnsi="Times New Roman" w:cs="Times New Roman"/>
                <w:b/>
                <w:smallCaps/>
                <w:spacing w:val="-8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smallCaps/>
                <w:color w:val="000000" w:themeColor="text1"/>
                <w:spacing w:val="-8"/>
                <w:sz w:val="24"/>
                <w:szCs w:val="24"/>
              </w:rPr>
              <w:t>Action Items</w:t>
            </w:r>
          </w:p>
        </w:tc>
      </w:tr>
      <w:tr w:rsidR="007F630B" w:rsidRPr="00C53909" w14:paraId="392C77C5" w14:textId="77777777" w:rsidTr="00A238D7">
        <w:trPr>
          <w:gridAfter w:val="1"/>
          <w:wAfter w:w="26" w:type="dxa"/>
          <w:trHeight w:val="3571"/>
        </w:trPr>
        <w:tc>
          <w:tcPr>
            <w:tcW w:w="3235" w:type="dxa"/>
            <w:tcBorders>
              <w:bottom w:val="single" w:sz="4" w:space="0" w:color="auto"/>
            </w:tcBorders>
          </w:tcPr>
          <w:p w14:paraId="3126C78F" w14:textId="77777777" w:rsidR="007F630B" w:rsidRPr="00C53909" w:rsidRDefault="007F630B" w:rsidP="007F630B">
            <w:pPr>
              <w:pStyle w:val="ListParagraph"/>
              <w:numPr>
                <w:ilvl w:val="0"/>
                <w:numId w:val="1"/>
              </w:numPr>
            </w:pPr>
            <w:r w:rsidRPr="00C53909">
              <w:t>Call to Order by Chair</w:t>
            </w:r>
            <w:r w:rsidRPr="00C53909">
              <w:tab/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C6BEB37" w14:textId="77777777" w:rsidR="00716C34" w:rsidRDefault="009B6B7B" w:rsidP="00E2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meeting was called to order at 2:13 p.m.</w:t>
            </w:r>
          </w:p>
          <w:p w14:paraId="39F9D147" w14:textId="42069AEE" w:rsidR="009B6B7B" w:rsidRDefault="009B6B7B" w:rsidP="00E2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Present:</w:t>
            </w:r>
          </w:p>
          <w:p w14:paraId="662A78E5" w14:textId="355AFB43" w:rsidR="009B6B7B" w:rsidRPr="00C53909" w:rsidRDefault="009B6B7B" w:rsidP="009B6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Jason Berner, </w:t>
            </w:r>
            <w:r w:rsidRPr="00C53909">
              <w:rPr>
                <w:rFonts w:ascii="Times New Roman" w:eastAsia="Times New Roman" w:hAnsi="Times New Roman" w:cs="Times New Roman"/>
                <w:sz w:val="24"/>
                <w:szCs w:val="24"/>
              </w:rPr>
              <w:t>Vicki Ferguson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Mayra Padilla, </w:t>
            </w:r>
            <w:r w:rsidRPr="00C53909">
              <w:rPr>
                <w:rFonts w:ascii="Times New Roman" w:eastAsia="Times New Roman" w:hAnsi="Times New Roman" w:cs="Times New Roman"/>
                <w:sz w:val="24"/>
                <w:szCs w:val="24"/>
              </w:rPr>
              <w:t>Mariles Magalong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53909">
              <w:rPr>
                <w:rFonts w:ascii="Times New Roman" w:eastAsia="Times New Roman" w:hAnsi="Times New Roman" w:cs="Times New Roman"/>
                <w:sz w:val="24"/>
                <w:szCs w:val="24"/>
              </w:rPr>
              <w:t>Mojdeh Mehdizadeh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Joel Nickelson-Shanks, Kelly Ramos, Wayne Organ, Beth Goehring, Rick Ramos, Alissa Scanlin, Safi Ward-Davis, Alex Griffin,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Gutierrez, and M</w:t>
            </w:r>
            <w:r w:rsidR="001F1F2E">
              <w:rPr>
                <w:rFonts w:ascii="Times New Roman" w:eastAsia="Times New Roman" w:hAnsi="Times New Roman" w:cs="Times New Roman"/>
                <w:sz w:val="24"/>
                <w:szCs w:val="24"/>
              </w:rPr>
              <w:t>ichael Peterson (taking notes).</w:t>
            </w:r>
          </w:p>
          <w:p w14:paraId="041CEDDC" w14:textId="1625CB11" w:rsidR="009B6B7B" w:rsidRDefault="00B02648" w:rsidP="00E2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Guests included:  Ghada Al-Masri, Karl Debro, Brandy Howard, and Lorenzo Morotti.</w:t>
            </w:r>
          </w:p>
          <w:p w14:paraId="334D6E6A" w14:textId="62BE4F6C" w:rsidR="009B6B7B" w:rsidRPr="00C53909" w:rsidRDefault="009B6B7B" w:rsidP="00E2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919C78" w14:textId="021D9503" w:rsidR="007F630B" w:rsidRPr="00C53909" w:rsidRDefault="007F630B" w:rsidP="007F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0B" w:rsidRPr="00C53909" w14:paraId="40AAC422" w14:textId="77777777" w:rsidTr="00A238D7">
        <w:tc>
          <w:tcPr>
            <w:tcW w:w="9201" w:type="dxa"/>
            <w:gridSpan w:val="4"/>
            <w:shd w:val="clear" w:color="auto" w:fill="C5E0B3" w:themeFill="accent6" w:themeFillTint="66"/>
          </w:tcPr>
          <w:p w14:paraId="79FB81AD" w14:textId="77777777" w:rsidR="007F630B" w:rsidRPr="00C53909" w:rsidRDefault="007F630B" w:rsidP="007F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sz w:val="24"/>
                <w:szCs w:val="24"/>
              </w:rPr>
              <w:t>Presentations</w:t>
            </w:r>
          </w:p>
        </w:tc>
      </w:tr>
      <w:tr w:rsidR="007F630B" w:rsidRPr="00C53909" w14:paraId="4EAEBD36" w14:textId="77777777" w:rsidTr="00A238D7">
        <w:trPr>
          <w:gridAfter w:val="1"/>
          <w:wAfter w:w="26" w:type="dxa"/>
          <w:trHeight w:val="389"/>
        </w:trPr>
        <w:tc>
          <w:tcPr>
            <w:tcW w:w="3235" w:type="dxa"/>
          </w:tcPr>
          <w:p w14:paraId="7233109C" w14:textId="77777777" w:rsidR="007F630B" w:rsidRPr="00C53909" w:rsidRDefault="007F630B" w:rsidP="007F630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right" w:leader="dot" w:pos="9360"/>
              </w:tabs>
            </w:pPr>
            <w:r w:rsidRPr="00C53909">
              <w:t>Public Comment</w:t>
            </w:r>
          </w:p>
          <w:p w14:paraId="2C111CB8" w14:textId="77777777" w:rsidR="007F630B" w:rsidRPr="00C53909" w:rsidRDefault="007F630B" w:rsidP="007F630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78795FD" w14:textId="5F3EFABE" w:rsidR="00716C34" w:rsidRPr="00D75B1B" w:rsidRDefault="00D75B1B" w:rsidP="007F630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2070" w:type="dxa"/>
          </w:tcPr>
          <w:p w14:paraId="1791C7E8" w14:textId="58495993" w:rsidR="007F630B" w:rsidRPr="00C53909" w:rsidRDefault="007F630B" w:rsidP="007F6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630B" w:rsidRPr="00C53909" w14:paraId="5B381549" w14:textId="77777777" w:rsidTr="00A238D7">
        <w:trPr>
          <w:trHeight w:val="50"/>
        </w:trPr>
        <w:tc>
          <w:tcPr>
            <w:tcW w:w="9201" w:type="dxa"/>
            <w:gridSpan w:val="4"/>
            <w:shd w:val="clear" w:color="auto" w:fill="C5E0B3" w:themeFill="accent6" w:themeFillTint="66"/>
          </w:tcPr>
          <w:p w14:paraId="209DA7B9" w14:textId="76246EB3" w:rsidR="007F630B" w:rsidRPr="00C53909" w:rsidRDefault="007F630B" w:rsidP="007F63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F630B" w:rsidRPr="00C53909" w14:paraId="2163824D" w14:textId="77777777" w:rsidTr="00A238D7">
        <w:trPr>
          <w:gridAfter w:val="1"/>
          <w:wAfter w:w="26" w:type="dxa"/>
          <w:trHeight w:val="907"/>
        </w:trPr>
        <w:tc>
          <w:tcPr>
            <w:tcW w:w="3235" w:type="dxa"/>
          </w:tcPr>
          <w:p w14:paraId="11956A63" w14:textId="77777777" w:rsidR="007F630B" w:rsidRPr="00C53909" w:rsidRDefault="007F630B" w:rsidP="007F630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right" w:leader="dot" w:pos="9360"/>
              </w:tabs>
            </w:pPr>
            <w:r w:rsidRPr="00C53909">
              <w:t>Approval of Agenda</w:t>
            </w:r>
          </w:p>
        </w:tc>
        <w:tc>
          <w:tcPr>
            <w:tcW w:w="3870" w:type="dxa"/>
          </w:tcPr>
          <w:p w14:paraId="090B721E" w14:textId="07410865" w:rsidR="004C1ABD" w:rsidRDefault="00230DF7" w:rsidP="00B02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Mojdeh Mehdizadeh </w:t>
            </w:r>
            <w:r w:rsidR="00B0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asked that a motion be made to remove</w:t>
            </w:r>
            <w:r w:rsidR="001F1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item #7 pending further review.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Management made a motion to amend the agenda </w:t>
            </w:r>
            <w:r w:rsidR="001F1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followed 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second by </w:t>
            </w:r>
            <w:r w:rsidR="00B0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Faculty.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The </w:t>
            </w:r>
            <w:r w:rsidR="001F1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motion to amend the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agenda</w:t>
            </w:r>
            <w:r w:rsidR="001F1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was unanimously approved.</w:t>
            </w:r>
          </w:p>
          <w:p w14:paraId="7CD80902" w14:textId="65A1BE39" w:rsidR="00B02648" w:rsidRPr="00C53909" w:rsidRDefault="00B02648" w:rsidP="00B02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6DE8366" w14:textId="622B94E4" w:rsidR="007F630B" w:rsidRPr="00C53909" w:rsidRDefault="007F630B" w:rsidP="007F6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630B" w:rsidRPr="00C53909" w14:paraId="662BB224" w14:textId="77777777" w:rsidTr="00A238D7">
        <w:trPr>
          <w:gridAfter w:val="1"/>
          <w:wAfter w:w="26" w:type="dxa"/>
          <w:trHeight w:val="1250"/>
        </w:trPr>
        <w:tc>
          <w:tcPr>
            <w:tcW w:w="3235" w:type="dxa"/>
          </w:tcPr>
          <w:p w14:paraId="018A77D4" w14:textId="5FBCFDEE" w:rsidR="007F630B" w:rsidRPr="00C53909" w:rsidRDefault="007F630B" w:rsidP="004C1ABD">
            <w:pPr>
              <w:pStyle w:val="ListParagraph"/>
              <w:numPr>
                <w:ilvl w:val="0"/>
                <w:numId w:val="1"/>
              </w:numPr>
            </w:pPr>
            <w:r w:rsidRPr="00C53909">
              <w:lastRenderedPageBreak/>
              <w:t xml:space="preserve">Approval of Minutes </w:t>
            </w:r>
            <w:r w:rsidR="00982837" w:rsidRPr="00C53909">
              <w:t xml:space="preserve">from </w:t>
            </w:r>
            <w:r w:rsidR="00E24C52">
              <w:t>3/9</w:t>
            </w:r>
            <w:r w:rsidR="004C1ABD">
              <w:t>/17</w:t>
            </w:r>
          </w:p>
        </w:tc>
        <w:tc>
          <w:tcPr>
            <w:tcW w:w="3870" w:type="dxa"/>
          </w:tcPr>
          <w:p w14:paraId="4A352AB6" w14:textId="4D7D54BC" w:rsidR="00E24C52" w:rsidRDefault="00B02648" w:rsidP="00FA69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Faculty made a motion to approve the minutes, followed by a second by Classified.  The minutes were unanimously approved.</w:t>
            </w:r>
          </w:p>
          <w:p w14:paraId="2B2B19A5" w14:textId="53499DBD" w:rsidR="00E24C52" w:rsidRPr="00C53909" w:rsidRDefault="00E24C52" w:rsidP="00FA69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F839659" w14:textId="4706B816" w:rsidR="007F630B" w:rsidRPr="00C53909" w:rsidRDefault="007F630B" w:rsidP="007F6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630B" w:rsidRPr="00C53909" w14:paraId="711EB5A0" w14:textId="77777777" w:rsidTr="00A238D7">
        <w:tc>
          <w:tcPr>
            <w:tcW w:w="9201" w:type="dxa"/>
            <w:gridSpan w:val="4"/>
            <w:shd w:val="clear" w:color="auto" w:fill="C5E0B3" w:themeFill="accent6" w:themeFillTint="66"/>
          </w:tcPr>
          <w:p w14:paraId="355DF8CE" w14:textId="77777777" w:rsidR="007F630B" w:rsidRPr="00C53909" w:rsidRDefault="007F630B" w:rsidP="007F6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Action Items Removed from Consent Agenda / Non-consent Agenda – Action Items</w:t>
            </w:r>
          </w:p>
        </w:tc>
      </w:tr>
      <w:tr w:rsidR="00114911" w:rsidRPr="00C53909" w14:paraId="2BE9FD00" w14:textId="77777777" w:rsidTr="00A238D7">
        <w:trPr>
          <w:gridAfter w:val="1"/>
          <w:wAfter w:w="26" w:type="dxa"/>
        </w:trPr>
        <w:tc>
          <w:tcPr>
            <w:tcW w:w="3235" w:type="dxa"/>
          </w:tcPr>
          <w:p w14:paraId="3AB81A74" w14:textId="28EDD09D" w:rsidR="00114911" w:rsidRPr="00C53909" w:rsidRDefault="00E24C52" w:rsidP="00E24C52">
            <w:pPr>
              <w:pStyle w:val="Default"/>
              <w:numPr>
                <w:ilvl w:val="0"/>
                <w:numId w:val="1"/>
              </w:numPr>
            </w:pPr>
            <w:r>
              <w:t>Mid-Term Accreditation Report Update</w:t>
            </w:r>
          </w:p>
        </w:tc>
        <w:tc>
          <w:tcPr>
            <w:tcW w:w="3870" w:type="dxa"/>
          </w:tcPr>
          <w:p w14:paraId="17F640B6" w14:textId="5CB8B42E" w:rsidR="00B02648" w:rsidRDefault="00B02648" w:rsidP="00B02648">
            <w:pPr>
              <w:pStyle w:val="Default"/>
              <w:tabs>
                <w:tab w:val="left" w:pos="13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Wayne Organ presented the Midterm Report for ACCJC, noting the following areas:</w:t>
            </w:r>
          </w:p>
          <w:p w14:paraId="34E530F0" w14:textId="0485259E" w:rsidR="00B02648" w:rsidRDefault="00B02648" w:rsidP="00B02648">
            <w:pPr>
              <w:pStyle w:val="Default"/>
              <w:tabs>
                <w:tab w:val="left" w:pos="13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-Statement of Report </w:t>
            </w:r>
            <w:r w:rsidR="001F1F2E">
              <w:rPr>
                <w:color w:val="000000" w:themeColor="text1"/>
              </w:rPr>
              <w:t>Preparation</w:t>
            </w:r>
          </w:p>
          <w:p w14:paraId="096F7F07" w14:textId="79A27945" w:rsidR="00B02648" w:rsidRDefault="00B02648" w:rsidP="00B02648">
            <w:pPr>
              <w:pStyle w:val="Default"/>
              <w:tabs>
                <w:tab w:val="left" w:pos="13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1F1F2E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ata trend analysis for:</w:t>
            </w:r>
          </w:p>
          <w:p w14:paraId="46DEABA0" w14:textId="3B335DF9" w:rsidR="00B02648" w:rsidRDefault="00B02648" w:rsidP="00EB2FA5">
            <w:pPr>
              <w:pStyle w:val="Default"/>
              <w:numPr>
                <w:ilvl w:val="0"/>
                <w:numId w:val="2"/>
              </w:numPr>
              <w:tabs>
                <w:tab w:val="left" w:pos="13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Institution-set standards</w:t>
            </w:r>
          </w:p>
          <w:p w14:paraId="3CA8DC12" w14:textId="24CCB463" w:rsidR="00B02648" w:rsidRDefault="00B02648" w:rsidP="00EB2FA5">
            <w:pPr>
              <w:pStyle w:val="Default"/>
              <w:numPr>
                <w:ilvl w:val="0"/>
                <w:numId w:val="2"/>
              </w:numPr>
              <w:tabs>
                <w:tab w:val="left" w:pos="13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SLO Assessment</w:t>
            </w:r>
          </w:p>
          <w:p w14:paraId="5C3109E9" w14:textId="00B3818A" w:rsidR="00B02648" w:rsidRDefault="00B02648" w:rsidP="00EB2FA5">
            <w:pPr>
              <w:pStyle w:val="Default"/>
              <w:numPr>
                <w:ilvl w:val="0"/>
                <w:numId w:val="2"/>
              </w:numPr>
              <w:tabs>
                <w:tab w:val="left" w:pos="13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Job Placement Rate</w:t>
            </w:r>
          </w:p>
          <w:p w14:paraId="017D3459" w14:textId="7CB1A7F6" w:rsidR="00B02648" w:rsidRDefault="00B02648" w:rsidP="00EB2FA5">
            <w:pPr>
              <w:pStyle w:val="Default"/>
              <w:numPr>
                <w:ilvl w:val="0"/>
                <w:numId w:val="2"/>
              </w:numPr>
              <w:tabs>
                <w:tab w:val="left" w:pos="13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Annual Fiscal report</w:t>
            </w:r>
          </w:p>
          <w:p w14:paraId="4685790F" w14:textId="5CFE5510" w:rsidR="00B02648" w:rsidRDefault="00B02648" w:rsidP="00B02648">
            <w:pPr>
              <w:pStyle w:val="Default"/>
              <w:tabs>
                <w:tab w:val="left" w:pos="13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-Self-Identified Actionable Improvement Plan.</w:t>
            </w:r>
          </w:p>
          <w:p w14:paraId="5658CCAF" w14:textId="7F0DDA0B" w:rsidR="00B02648" w:rsidRDefault="00B02648" w:rsidP="00B02648">
            <w:pPr>
              <w:pStyle w:val="Default"/>
              <w:tabs>
                <w:tab w:val="left" w:pos="1318"/>
              </w:tabs>
              <w:rPr>
                <w:color w:val="000000" w:themeColor="text1"/>
              </w:rPr>
            </w:pPr>
          </w:p>
          <w:p w14:paraId="43DB98B3" w14:textId="4A4D6570" w:rsidR="00E24C52" w:rsidRPr="001F1F2E" w:rsidRDefault="00B02648" w:rsidP="00982837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Management made a motion to approve the report and send on to the Governing Board, followed by a second by Faculty.  </w:t>
            </w:r>
            <w:r w:rsidR="001F1F2E">
              <w:rPr>
                <w:color w:val="000000" w:themeColor="text1"/>
              </w:rPr>
              <w:t xml:space="preserve">Following a </w:t>
            </w:r>
            <w:proofErr w:type="spellStart"/>
            <w:r w:rsidR="001F1F2E">
              <w:rPr>
                <w:color w:val="000000" w:themeColor="text1"/>
              </w:rPr>
              <w:t>role</w:t>
            </w:r>
            <w:proofErr w:type="spellEnd"/>
            <w:r w:rsidR="001F1F2E">
              <w:rPr>
                <w:color w:val="000000" w:themeColor="text1"/>
              </w:rPr>
              <w:t xml:space="preserve"> call vote, </w:t>
            </w:r>
            <w:r>
              <w:rPr>
                <w:color w:val="000000" w:themeColor="text1"/>
              </w:rPr>
              <w:t xml:space="preserve">the report was </w:t>
            </w:r>
            <w:r w:rsidR="001F1F2E">
              <w:rPr>
                <w:color w:val="000000" w:themeColor="text1"/>
              </w:rPr>
              <w:t>unanimously approved.</w:t>
            </w:r>
          </w:p>
        </w:tc>
        <w:tc>
          <w:tcPr>
            <w:tcW w:w="2070" w:type="dxa"/>
          </w:tcPr>
          <w:p w14:paraId="5A7DEC95" w14:textId="330586D7" w:rsidR="00114911" w:rsidRPr="00C53909" w:rsidRDefault="00114911" w:rsidP="00246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2488" w:rsidRPr="00C53909" w14:paraId="788899C7" w14:textId="77777777" w:rsidTr="00A238D7">
        <w:tc>
          <w:tcPr>
            <w:tcW w:w="9201" w:type="dxa"/>
            <w:gridSpan w:val="4"/>
            <w:shd w:val="solid" w:color="C5E0B3" w:themeColor="accent6" w:themeTint="66" w:fill="auto"/>
          </w:tcPr>
          <w:p w14:paraId="4D6D6355" w14:textId="6A374CC4" w:rsidR="00542488" w:rsidRPr="00C53909" w:rsidRDefault="00542488" w:rsidP="00246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Information/Discussion Items</w:t>
            </w:r>
          </w:p>
        </w:tc>
      </w:tr>
      <w:tr w:rsidR="00542488" w:rsidRPr="00C53909" w14:paraId="6542E65D" w14:textId="77777777" w:rsidTr="00A238D7">
        <w:trPr>
          <w:gridAfter w:val="1"/>
          <w:wAfter w:w="26" w:type="dxa"/>
        </w:trPr>
        <w:tc>
          <w:tcPr>
            <w:tcW w:w="3235" w:type="dxa"/>
          </w:tcPr>
          <w:p w14:paraId="2B8068B2" w14:textId="218AFCF2" w:rsidR="00542488" w:rsidRPr="00C53909" w:rsidRDefault="00E24C52" w:rsidP="00E24C52">
            <w:pPr>
              <w:pStyle w:val="Default"/>
              <w:numPr>
                <w:ilvl w:val="0"/>
                <w:numId w:val="1"/>
              </w:numPr>
            </w:pPr>
            <w:r w:rsidRPr="00B611E6">
              <w:t>State-Mandated Metrics for Institutional Effectiveness</w:t>
            </w:r>
          </w:p>
        </w:tc>
        <w:tc>
          <w:tcPr>
            <w:tcW w:w="3870" w:type="dxa"/>
          </w:tcPr>
          <w:p w14:paraId="31D4162B" w14:textId="46AE2F47" w:rsidR="00280CF0" w:rsidRPr="00A238D7" w:rsidRDefault="00280CF0" w:rsidP="00490396">
            <w:pPr>
              <w:pStyle w:val="Default"/>
              <w:rPr>
                <w:color w:val="000000" w:themeColor="text1"/>
                <w:sz w:val="12"/>
              </w:rPr>
            </w:pPr>
            <w:r>
              <w:rPr>
                <w:color w:val="000000" w:themeColor="text1"/>
              </w:rPr>
              <w:t>Greg Stoup, District D</w:t>
            </w:r>
            <w:r w:rsidR="00322B30">
              <w:rPr>
                <w:color w:val="000000" w:themeColor="text1"/>
              </w:rPr>
              <w:t>ean</w:t>
            </w:r>
            <w:r>
              <w:rPr>
                <w:color w:val="000000" w:themeColor="text1"/>
              </w:rPr>
              <w:t xml:space="preserve"> of Research and Planning, presented on Institutional Effectiveness indicators related to</w:t>
            </w:r>
            <w:r w:rsidR="00A238D7">
              <w:rPr>
                <w:color w:val="000000" w:themeColor="text1"/>
              </w:rPr>
              <w:t>:</w:t>
            </w:r>
            <w:r w:rsidR="00A238D7" w:rsidRPr="00A238D7">
              <w:rPr>
                <w:color w:val="000000" w:themeColor="text1"/>
                <w:sz w:val="12"/>
              </w:rPr>
              <w:br/>
            </w:r>
          </w:p>
          <w:p w14:paraId="44304305" w14:textId="2BF50E23" w:rsidR="00280CF0" w:rsidRDefault="00280CF0" w:rsidP="00EB2FA5">
            <w:pPr>
              <w:pStyle w:val="Default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Completion: College preparedness/unpreparedness</w:t>
            </w:r>
          </w:p>
          <w:p w14:paraId="5F229D1C" w14:textId="77777777" w:rsidR="00280CF0" w:rsidRDefault="00280CF0" w:rsidP="00EB2FA5">
            <w:pPr>
              <w:pStyle w:val="Default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remedial rates for Math, English, and ESL, </w:t>
            </w:r>
          </w:p>
          <w:p w14:paraId="61C875C8" w14:textId="77777777" w:rsidR="00280CF0" w:rsidRDefault="00280CF0" w:rsidP="00EB2FA5">
            <w:pPr>
              <w:pStyle w:val="Default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transfer-level completion rates,</w:t>
            </w:r>
          </w:p>
          <w:p w14:paraId="56BE0A90" w14:textId="6442F64B" w:rsidR="00A21CE4" w:rsidRDefault="00280CF0" w:rsidP="00EB2FA5">
            <w:pPr>
              <w:pStyle w:val="Default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CTE rates</w:t>
            </w:r>
          </w:p>
          <w:p w14:paraId="7D58FB01" w14:textId="4B2F4F87" w:rsidR="00280CF0" w:rsidRDefault="00280CF0" w:rsidP="00EB2FA5">
            <w:pPr>
              <w:pStyle w:val="Default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Successful course completion</w:t>
            </w:r>
          </w:p>
          <w:p w14:paraId="710AD9DD" w14:textId="48AA5606" w:rsidR="00280CF0" w:rsidRDefault="00280CF0" w:rsidP="00EB2FA5">
            <w:pPr>
              <w:pStyle w:val="Default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</w:t>
            </w:r>
            <w:r w:rsidR="00322B30">
              <w:rPr>
                <w:color w:val="000000" w:themeColor="text1"/>
              </w:rPr>
              <w:t>letion of D</w:t>
            </w:r>
            <w:r>
              <w:rPr>
                <w:color w:val="000000" w:themeColor="text1"/>
              </w:rPr>
              <w:t>egrees</w:t>
            </w:r>
          </w:p>
          <w:p w14:paraId="44325B3E" w14:textId="3207CD42" w:rsidR="00280CF0" w:rsidRDefault="00280CF0" w:rsidP="00EB2FA5">
            <w:pPr>
              <w:pStyle w:val="Default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Completion of Certificates</w:t>
            </w:r>
          </w:p>
          <w:p w14:paraId="705A359D" w14:textId="78E87A3F" w:rsidR="00A238D7" w:rsidRDefault="00A238D7" w:rsidP="00EB2FA5">
            <w:pPr>
              <w:pStyle w:val="Default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Numbers of low-unit certificates</w:t>
            </w:r>
          </w:p>
          <w:p w14:paraId="09A6CB2F" w14:textId="090BD357" w:rsidR="00A238D7" w:rsidRDefault="00A238D7" w:rsidP="00EB2FA5">
            <w:pPr>
              <w:pStyle w:val="Default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Transfer to 4-year institutions</w:t>
            </w:r>
          </w:p>
          <w:p w14:paraId="47E1790D" w14:textId="6AA66D69" w:rsidR="00A238D7" w:rsidRDefault="00A238D7" w:rsidP="00490396">
            <w:pPr>
              <w:pStyle w:val="Default"/>
              <w:rPr>
                <w:color w:val="000000" w:themeColor="text1"/>
              </w:rPr>
            </w:pPr>
          </w:p>
          <w:p w14:paraId="0DC057BF" w14:textId="77777777" w:rsidR="001F1F2E" w:rsidRDefault="001F1F2E" w:rsidP="00490396">
            <w:pPr>
              <w:pStyle w:val="Default"/>
              <w:rPr>
                <w:color w:val="000000" w:themeColor="text1"/>
              </w:rPr>
            </w:pPr>
          </w:p>
          <w:p w14:paraId="783D42D0" w14:textId="08A9A57B" w:rsidR="00A238D7" w:rsidRPr="00C53909" w:rsidRDefault="00A238D7" w:rsidP="00490396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613910B5" w14:textId="06BBD36B" w:rsidR="00791B7F" w:rsidRPr="00C53909" w:rsidRDefault="00791B7F" w:rsidP="00246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4C52" w:rsidRPr="00C53909" w14:paraId="7525FF35" w14:textId="77777777" w:rsidTr="00A238D7">
        <w:trPr>
          <w:gridAfter w:val="1"/>
          <w:wAfter w:w="26" w:type="dxa"/>
        </w:trPr>
        <w:tc>
          <w:tcPr>
            <w:tcW w:w="3235" w:type="dxa"/>
          </w:tcPr>
          <w:p w14:paraId="1D61E119" w14:textId="0BEFD990" w:rsidR="00E24C52" w:rsidRPr="00B611E6" w:rsidRDefault="00E24C52" w:rsidP="00E24C52">
            <w:pPr>
              <w:pStyle w:val="Default"/>
              <w:numPr>
                <w:ilvl w:val="0"/>
                <w:numId w:val="1"/>
              </w:numPr>
            </w:pPr>
            <w:r w:rsidRPr="00B611E6">
              <w:t xml:space="preserve">College Handbook and Procedure </w:t>
            </w:r>
            <w:r w:rsidR="001F1F2E">
              <w:t>Manual: Updates to Committee</w:t>
            </w:r>
            <w:r w:rsidR="001F1F2E">
              <w:br/>
            </w:r>
            <w:r w:rsidRPr="00B611E6">
              <w:t>Compositions</w:t>
            </w:r>
          </w:p>
        </w:tc>
        <w:tc>
          <w:tcPr>
            <w:tcW w:w="3870" w:type="dxa"/>
          </w:tcPr>
          <w:p w14:paraId="4F05498F" w14:textId="7232AD1C" w:rsidR="00E24C52" w:rsidRPr="001F1F2E" w:rsidRDefault="001F1F2E" w:rsidP="00490396">
            <w:pPr>
              <w:pStyle w:val="Default"/>
              <w:rPr>
                <w:b/>
                <w:i/>
                <w:color w:val="000000" w:themeColor="text1"/>
              </w:rPr>
            </w:pPr>
            <w:r w:rsidRPr="001F1F2E">
              <w:rPr>
                <w:b/>
                <w:i/>
                <w:color w:val="000000" w:themeColor="text1"/>
              </w:rPr>
              <w:t>Tabled.</w:t>
            </w:r>
          </w:p>
        </w:tc>
        <w:tc>
          <w:tcPr>
            <w:tcW w:w="2070" w:type="dxa"/>
          </w:tcPr>
          <w:p w14:paraId="18E3C5BF" w14:textId="61DBFD91" w:rsidR="00E24C52" w:rsidRPr="00C53909" w:rsidRDefault="00A238D7" w:rsidP="00A238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President’s Office will continue working on the project.</w:t>
            </w:r>
          </w:p>
        </w:tc>
      </w:tr>
      <w:tr w:rsidR="00FF3653" w:rsidRPr="00C53909" w14:paraId="34CE7D04" w14:textId="77777777" w:rsidTr="00A238D7">
        <w:tc>
          <w:tcPr>
            <w:tcW w:w="9201" w:type="dxa"/>
            <w:gridSpan w:val="4"/>
            <w:shd w:val="clear" w:color="auto" w:fill="C5E0B3" w:themeFill="accent6" w:themeFillTint="66"/>
          </w:tcPr>
          <w:p w14:paraId="08B221FC" w14:textId="408F0D62" w:rsidR="00FF3653" w:rsidRPr="00C53909" w:rsidRDefault="00490396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Standing Committee Reports</w:t>
            </w:r>
          </w:p>
        </w:tc>
      </w:tr>
      <w:tr w:rsidR="00FF3653" w:rsidRPr="00C53909" w14:paraId="5553786D" w14:textId="77777777" w:rsidTr="00A238D7">
        <w:trPr>
          <w:gridAfter w:val="1"/>
          <w:wAfter w:w="26" w:type="dxa"/>
        </w:trPr>
        <w:tc>
          <w:tcPr>
            <w:tcW w:w="3235" w:type="dxa"/>
          </w:tcPr>
          <w:p w14:paraId="69326026" w14:textId="14A57228" w:rsidR="00FF3653" w:rsidRPr="00C53909" w:rsidRDefault="00490396" w:rsidP="004C1ABD">
            <w:pPr>
              <w:pStyle w:val="Default"/>
              <w:numPr>
                <w:ilvl w:val="0"/>
                <w:numId w:val="1"/>
              </w:numPr>
            </w:pPr>
            <w:r w:rsidRPr="00C53909">
              <w:lastRenderedPageBreak/>
              <w:t>Budget Committee</w:t>
            </w:r>
          </w:p>
        </w:tc>
        <w:tc>
          <w:tcPr>
            <w:tcW w:w="3870" w:type="dxa"/>
          </w:tcPr>
          <w:p w14:paraId="0F1FBD04" w14:textId="63188B53" w:rsidR="004C1ABD" w:rsidRDefault="00A238D7" w:rsidP="004C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Mariles Magalong reported on the work of the Budget Committee:</w:t>
            </w:r>
          </w:p>
          <w:p w14:paraId="3FA5EAA2" w14:textId="30E2C13B" w:rsidR="00A238D7" w:rsidRDefault="00A238D7" w:rsidP="004C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BBCBE" w14:textId="13F9B53C" w:rsidR="00A238D7" w:rsidRDefault="00A238D7" w:rsidP="00EB2FA5">
            <w:pPr>
              <w:pStyle w:val="ListParagraph"/>
              <w:numPr>
                <w:ilvl w:val="0"/>
                <w:numId w:val="4"/>
              </w:numPr>
            </w:pPr>
            <w:r>
              <w:t>The annual Budget Forum at CCC was held on Wednesday, April 12, with Jonah Nicholas and Gene Huff.</w:t>
            </w:r>
          </w:p>
          <w:p w14:paraId="6BB87AE0" w14:textId="5EC0A35A" w:rsidR="001C20F4" w:rsidRDefault="001C20F4" w:rsidP="001F1F2E">
            <w:pPr>
              <w:pStyle w:val="ListParagraph"/>
              <w:numPr>
                <w:ilvl w:val="0"/>
                <w:numId w:val="4"/>
              </w:numPr>
            </w:pPr>
            <w:r>
              <w:t>The Budget Committee continues it work looking at the way</w:t>
            </w:r>
            <w:r w:rsidR="001F1F2E">
              <w:t xml:space="preserve"> the allocation process happens. It is w</w:t>
            </w:r>
            <w:r>
              <w:t xml:space="preserve">orking with the LA division as a </w:t>
            </w:r>
            <w:r w:rsidR="00160772">
              <w:t>test</w:t>
            </w:r>
            <w:r w:rsidR="00F81ED1">
              <w:t xml:space="preserve"> pilot reallocating funds within their division.</w:t>
            </w:r>
          </w:p>
          <w:p w14:paraId="4C9F8C89" w14:textId="064187E3" w:rsidR="00E24C52" w:rsidRPr="001F1F2E" w:rsidRDefault="00966549" w:rsidP="004C1ABD">
            <w:pPr>
              <w:pStyle w:val="ListParagraph"/>
              <w:numPr>
                <w:ilvl w:val="0"/>
                <w:numId w:val="4"/>
              </w:numPr>
            </w:pPr>
            <w:r>
              <w:t>Considering a college contingency fund for emergencies for departments.</w:t>
            </w:r>
          </w:p>
        </w:tc>
        <w:tc>
          <w:tcPr>
            <w:tcW w:w="2070" w:type="dxa"/>
          </w:tcPr>
          <w:p w14:paraId="1FDF51D7" w14:textId="77777777" w:rsidR="00FF3653" w:rsidRPr="00C53909" w:rsidRDefault="00FF3653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653" w:rsidRPr="00C53909" w14:paraId="1E4C812B" w14:textId="77777777" w:rsidTr="00A238D7">
        <w:trPr>
          <w:gridAfter w:val="1"/>
          <w:wAfter w:w="26" w:type="dxa"/>
        </w:trPr>
        <w:tc>
          <w:tcPr>
            <w:tcW w:w="3235" w:type="dxa"/>
          </w:tcPr>
          <w:p w14:paraId="4B61B451" w14:textId="23DB7119" w:rsidR="00FF3653" w:rsidRPr="00C53909" w:rsidRDefault="004C1ABD" w:rsidP="004C1ABD">
            <w:pPr>
              <w:pStyle w:val="Default"/>
              <w:numPr>
                <w:ilvl w:val="0"/>
                <w:numId w:val="1"/>
              </w:numPr>
            </w:pPr>
            <w:r>
              <w:t>Stud</w:t>
            </w:r>
            <w:r w:rsidR="00490396" w:rsidRPr="00C53909">
              <w:t xml:space="preserve">ent Success Committee </w:t>
            </w:r>
          </w:p>
        </w:tc>
        <w:tc>
          <w:tcPr>
            <w:tcW w:w="3870" w:type="dxa"/>
          </w:tcPr>
          <w:p w14:paraId="3B2A2467" w14:textId="4065A0A5" w:rsidR="004C1ABD" w:rsidRPr="001F1F2E" w:rsidRDefault="001C20F4" w:rsidP="00FF3653">
            <w:pPr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 Debro reported that there were two meetings of the committee in March</w:t>
            </w:r>
          </w:p>
          <w:p w14:paraId="15D0C2EB" w14:textId="16A311CB" w:rsidR="00160772" w:rsidRPr="001F1F2E" w:rsidRDefault="00160772" w:rsidP="00FF365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08EE53B8" w14:textId="4229038B" w:rsidR="00160772" w:rsidRPr="001F1F2E" w:rsidRDefault="00160772" w:rsidP="00FF3653">
            <w:pPr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Mayra Padilla reported on the progress made t</w:t>
            </w:r>
            <w:r w:rsidR="00322B30">
              <w:rPr>
                <w:rFonts w:ascii="Times New Roman" w:hAnsi="Times New Roman" w:cs="Times New Roman"/>
                <w:sz w:val="24"/>
                <w:szCs w:val="24"/>
              </w:rPr>
              <w:t>owards integrated planning for Equity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/3SP, </w:t>
            </w:r>
            <w:r w:rsidR="00322B30">
              <w:rPr>
                <w:rFonts w:ascii="Times New Roman" w:hAnsi="Times New Roman" w:cs="Times New Roman"/>
                <w:sz w:val="24"/>
                <w:szCs w:val="24"/>
              </w:rPr>
              <w:t xml:space="preserve">BSI,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  <w:p w14:paraId="69EA92E5" w14:textId="59F5E8D7" w:rsidR="00160772" w:rsidRPr="001F1F2E" w:rsidRDefault="00160772" w:rsidP="00FF365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49F26136" w14:textId="1F529EDA" w:rsidR="00160772" w:rsidRPr="001F1F2E" w:rsidRDefault="00322B30" w:rsidP="00FF3653">
            <w:pPr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Mayra also reported that there are </w:t>
            </w:r>
            <w:r w:rsidR="00160772">
              <w:rPr>
                <w:rFonts w:ascii="Times New Roman" w:hAnsi="Times New Roman" w:cs="Times New Roman"/>
                <w:sz w:val="24"/>
                <w:szCs w:val="24"/>
              </w:rPr>
              <w:t>roughly $12,000</w:t>
            </w:r>
            <w:r w:rsidR="001F1F2E">
              <w:rPr>
                <w:rFonts w:ascii="Times New Roman" w:hAnsi="Times New Roman" w:cs="Times New Roman"/>
                <w:sz w:val="24"/>
                <w:szCs w:val="24"/>
              </w:rPr>
              <w:t xml:space="preserve"> in the equity fund for the rest of the fiscal year.</w:t>
            </w:r>
          </w:p>
          <w:p w14:paraId="5FEE4A68" w14:textId="1536A20D" w:rsidR="00E24C52" w:rsidRPr="001F1F2E" w:rsidRDefault="00E24C52" w:rsidP="00FF365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15A25C5C" w14:textId="77777777" w:rsidR="00E24C52" w:rsidRDefault="00160772" w:rsidP="00F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 discussed how there was a conversation regarding communication about how to learn about funding on campus and how to gain access to funding.</w:t>
            </w:r>
          </w:p>
          <w:p w14:paraId="7E4F6010" w14:textId="49A68DFF" w:rsidR="001F1F2E" w:rsidRPr="00C53909" w:rsidRDefault="001F1F2E" w:rsidP="00F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6254172" w14:textId="77777777" w:rsidR="00FF3653" w:rsidRPr="00C53909" w:rsidRDefault="00FF3653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653" w:rsidRPr="00C53909" w14:paraId="1202267A" w14:textId="77777777" w:rsidTr="00A238D7">
        <w:trPr>
          <w:gridAfter w:val="1"/>
          <w:wAfter w:w="26" w:type="dxa"/>
        </w:trPr>
        <w:tc>
          <w:tcPr>
            <w:tcW w:w="3235" w:type="dxa"/>
          </w:tcPr>
          <w:p w14:paraId="76F54EBE" w14:textId="4DC30898" w:rsidR="00FF3653" w:rsidRPr="00C53909" w:rsidRDefault="00490396" w:rsidP="004C1ABD">
            <w:pPr>
              <w:pStyle w:val="Default"/>
              <w:numPr>
                <w:ilvl w:val="0"/>
                <w:numId w:val="1"/>
              </w:numPr>
            </w:pPr>
            <w:r w:rsidRPr="00C53909">
              <w:t>Operations Committee</w:t>
            </w:r>
          </w:p>
        </w:tc>
        <w:tc>
          <w:tcPr>
            <w:tcW w:w="3870" w:type="dxa"/>
          </w:tcPr>
          <w:p w14:paraId="7F5A0605" w14:textId="28534A2F" w:rsidR="00690F82" w:rsidRPr="001F1F2E" w:rsidRDefault="00966549" w:rsidP="00966549">
            <w:pPr>
              <w:pStyle w:val="ListParagraph"/>
              <w:ind w:left="0" w:hanging="14"/>
              <w:rPr>
                <w:sz w:val="10"/>
              </w:rPr>
            </w:pPr>
            <w:r>
              <w:t>Mariles Magalong reported on items from the Operations Committee:</w:t>
            </w:r>
          </w:p>
          <w:p w14:paraId="1E51B708" w14:textId="64B405C8" w:rsidR="00966549" w:rsidRPr="001F1F2E" w:rsidRDefault="00966549" w:rsidP="00966549">
            <w:pPr>
              <w:pStyle w:val="ListParagraph"/>
              <w:ind w:left="0" w:hanging="14"/>
              <w:rPr>
                <w:sz w:val="10"/>
              </w:rPr>
            </w:pPr>
          </w:p>
          <w:p w14:paraId="694EC8F5" w14:textId="6A4F219C" w:rsidR="00966549" w:rsidRPr="001F1F2E" w:rsidRDefault="00966549" w:rsidP="00966549">
            <w:pPr>
              <w:pStyle w:val="ListParagraph"/>
              <w:ind w:left="0" w:hanging="14"/>
              <w:rPr>
                <w:sz w:val="14"/>
              </w:rPr>
            </w:pPr>
            <w:r>
              <w:t>The committee discussed:</w:t>
            </w:r>
          </w:p>
          <w:p w14:paraId="78C95CD2" w14:textId="3F76804B" w:rsidR="00966549" w:rsidRPr="001F1F2E" w:rsidRDefault="00966549" w:rsidP="00966549">
            <w:pPr>
              <w:pStyle w:val="ListParagraph"/>
              <w:ind w:left="0" w:hanging="14"/>
              <w:rPr>
                <w:sz w:val="14"/>
              </w:rPr>
            </w:pPr>
          </w:p>
          <w:p w14:paraId="402482C8" w14:textId="56D06861" w:rsidR="00966549" w:rsidRDefault="00322B30" w:rsidP="00EB2FA5">
            <w:pPr>
              <w:pStyle w:val="ListParagraph"/>
              <w:numPr>
                <w:ilvl w:val="0"/>
                <w:numId w:val="5"/>
              </w:numPr>
            </w:pPr>
            <w:r>
              <w:t>AB</w:t>
            </w:r>
            <w:r w:rsidR="00966549">
              <w:t xml:space="preserve"> 1995, which grants shower access to homeless students</w:t>
            </w:r>
          </w:p>
          <w:p w14:paraId="207443D6" w14:textId="7BC11AAA" w:rsidR="00966549" w:rsidRDefault="00966549" w:rsidP="00EB2FA5">
            <w:pPr>
              <w:pStyle w:val="ListParagraph"/>
              <w:numPr>
                <w:ilvl w:val="0"/>
                <w:numId w:val="5"/>
              </w:numPr>
            </w:pPr>
            <w:r>
              <w:t>Interfaith Meditation Room:  the committee has initially found no space.</w:t>
            </w:r>
          </w:p>
          <w:p w14:paraId="3A28E524" w14:textId="4F216D59" w:rsidR="00966549" w:rsidRDefault="00966549" w:rsidP="00EB2FA5">
            <w:pPr>
              <w:pStyle w:val="ListParagraph"/>
              <w:numPr>
                <w:ilvl w:val="0"/>
                <w:numId w:val="5"/>
              </w:numPr>
            </w:pPr>
            <w:r>
              <w:t>Automotive fence project has been approved, but the actual space that the fence will enclose is still being reviewed.</w:t>
            </w:r>
          </w:p>
          <w:p w14:paraId="506CD9A8" w14:textId="03157567" w:rsidR="00966549" w:rsidRDefault="00966549" w:rsidP="00EB2FA5">
            <w:pPr>
              <w:pStyle w:val="ListParagraph"/>
              <w:numPr>
                <w:ilvl w:val="0"/>
                <w:numId w:val="5"/>
              </w:numPr>
            </w:pPr>
            <w:r>
              <w:t>The committee is still in review of a bulletin board policy.</w:t>
            </w:r>
          </w:p>
          <w:p w14:paraId="3BDAD286" w14:textId="64AF1429" w:rsidR="00E24C52" w:rsidRPr="00C53909" w:rsidRDefault="00E24C52" w:rsidP="00966549">
            <w:pPr>
              <w:pStyle w:val="ListParagraph"/>
              <w:ind w:left="0"/>
            </w:pPr>
          </w:p>
        </w:tc>
        <w:tc>
          <w:tcPr>
            <w:tcW w:w="2070" w:type="dxa"/>
          </w:tcPr>
          <w:p w14:paraId="062F1CD4" w14:textId="77777777" w:rsidR="0012798B" w:rsidRDefault="0012798B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57E991" w14:textId="77777777" w:rsidR="00966549" w:rsidRDefault="00966549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10123C" w14:textId="77777777" w:rsidR="00966549" w:rsidRDefault="00966549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FEDFA0" w14:textId="77777777" w:rsidR="00966549" w:rsidRDefault="00966549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48DA6C" w14:textId="77777777" w:rsidR="00966549" w:rsidRDefault="00966549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90089F" w14:textId="77777777" w:rsidR="001F1F2E" w:rsidRDefault="001F1F2E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4CB3020" w14:textId="4A3C9E41" w:rsidR="00966549" w:rsidRPr="00C53909" w:rsidRDefault="00966549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Mariles to </w:t>
            </w:r>
            <w:r w:rsidR="001F1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 </w:t>
            </w:r>
            <w:r w:rsidRPr="009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research to verify that a</w:t>
            </w:r>
            <w:r w:rsidR="001F1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interfaith meditation</w:t>
            </w:r>
            <w:r w:rsidRPr="009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room is not mandated by law.</w:t>
            </w:r>
          </w:p>
        </w:tc>
      </w:tr>
      <w:tr w:rsidR="00490396" w:rsidRPr="00C53909" w14:paraId="63EF0FEC" w14:textId="77777777" w:rsidTr="00A238D7">
        <w:trPr>
          <w:gridAfter w:val="1"/>
          <w:wAfter w:w="26" w:type="dxa"/>
        </w:trPr>
        <w:tc>
          <w:tcPr>
            <w:tcW w:w="3235" w:type="dxa"/>
          </w:tcPr>
          <w:p w14:paraId="2B3B9642" w14:textId="3825BABC" w:rsidR="00490396" w:rsidRPr="00C53909" w:rsidRDefault="00490396" w:rsidP="004C1ABD">
            <w:pPr>
              <w:pStyle w:val="Default"/>
              <w:numPr>
                <w:ilvl w:val="0"/>
                <w:numId w:val="1"/>
              </w:numPr>
            </w:pPr>
            <w:r w:rsidRPr="00C53909">
              <w:t>Planning Committee</w:t>
            </w:r>
          </w:p>
        </w:tc>
        <w:tc>
          <w:tcPr>
            <w:tcW w:w="3870" w:type="dxa"/>
          </w:tcPr>
          <w:p w14:paraId="47A482AC" w14:textId="28378AA5" w:rsidR="004C1ABD" w:rsidRDefault="00966549" w:rsidP="00F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did not meet on 4/5 and has its next meeting scheduled on 4/14.</w:t>
            </w:r>
          </w:p>
          <w:p w14:paraId="280018E7" w14:textId="076FD05D" w:rsidR="00E24C52" w:rsidRPr="00C53909" w:rsidRDefault="00E24C52" w:rsidP="0096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6C80EDE" w14:textId="7FC3A876" w:rsidR="00CD437C" w:rsidRPr="00C53909" w:rsidRDefault="00CD437C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653" w:rsidRPr="00C53909" w14:paraId="4F15BEC7" w14:textId="77777777" w:rsidTr="00A238D7">
        <w:tc>
          <w:tcPr>
            <w:tcW w:w="9201" w:type="dxa"/>
            <w:gridSpan w:val="4"/>
            <w:shd w:val="clear" w:color="auto" w:fill="C5E0B3" w:themeFill="accent6" w:themeFillTint="66"/>
          </w:tcPr>
          <w:p w14:paraId="2C623847" w14:textId="73A8D4C6" w:rsidR="00FF3653" w:rsidRPr="00C53909" w:rsidRDefault="00FF3653" w:rsidP="004903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Standing </w:t>
            </w:r>
            <w:r w:rsidR="00490396" w:rsidRPr="00C5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College Council Business</w:t>
            </w:r>
          </w:p>
        </w:tc>
      </w:tr>
      <w:tr w:rsidR="00FF3653" w:rsidRPr="00C53909" w14:paraId="01665DE8" w14:textId="77777777" w:rsidTr="00A238D7">
        <w:trPr>
          <w:gridAfter w:val="1"/>
          <w:wAfter w:w="26" w:type="dxa"/>
        </w:trPr>
        <w:tc>
          <w:tcPr>
            <w:tcW w:w="3235" w:type="dxa"/>
          </w:tcPr>
          <w:p w14:paraId="1044C0F9" w14:textId="6BD494B3" w:rsidR="00FF3653" w:rsidRPr="00FD1F25" w:rsidRDefault="00490396" w:rsidP="004C1ABD">
            <w:pPr>
              <w:pStyle w:val="ListParagraph"/>
              <w:numPr>
                <w:ilvl w:val="0"/>
                <w:numId w:val="1"/>
              </w:numPr>
            </w:pPr>
            <w:r w:rsidRPr="00FD1F25">
              <w:t>Campus Construction Updates</w:t>
            </w:r>
          </w:p>
        </w:tc>
        <w:tc>
          <w:tcPr>
            <w:tcW w:w="3870" w:type="dxa"/>
          </w:tcPr>
          <w:p w14:paraId="5A38667B" w14:textId="1D2BF579" w:rsidR="00FD1F25" w:rsidRPr="00FD1F25" w:rsidRDefault="00FD1F25" w:rsidP="00FD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Mariles</w:t>
            </w:r>
            <w:r w:rsidR="001F1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reported that the PAC building/</w:t>
            </w:r>
            <w:r w:rsidRPr="00FD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landscaping was undergoing repairs following the car crash into the side of the building some weeks ago. </w:t>
            </w:r>
          </w:p>
          <w:p w14:paraId="53FF41A8" w14:textId="5EB66BB1" w:rsidR="00E24C52" w:rsidRPr="00FD1F25" w:rsidRDefault="00E24C52" w:rsidP="00FD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2869DF4" w14:textId="355CF602" w:rsidR="00FF3653" w:rsidRPr="00C53909" w:rsidRDefault="00FF3653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3653" w:rsidRPr="00C53909" w14:paraId="01D0ECC3" w14:textId="77777777" w:rsidTr="00A238D7">
        <w:trPr>
          <w:gridAfter w:val="1"/>
          <w:wAfter w:w="26" w:type="dxa"/>
        </w:trPr>
        <w:tc>
          <w:tcPr>
            <w:tcW w:w="3235" w:type="dxa"/>
          </w:tcPr>
          <w:p w14:paraId="4F2D2C9A" w14:textId="0F3F0B7A" w:rsidR="00FF3653" w:rsidRPr="00C53909" w:rsidRDefault="00490396" w:rsidP="004C1ABD">
            <w:pPr>
              <w:pStyle w:val="ListParagraph"/>
              <w:numPr>
                <w:ilvl w:val="0"/>
                <w:numId w:val="1"/>
              </w:numPr>
            </w:pPr>
            <w:r w:rsidRPr="00C53909">
              <w:t>Measure E Update</w:t>
            </w:r>
          </w:p>
        </w:tc>
        <w:tc>
          <w:tcPr>
            <w:tcW w:w="3870" w:type="dxa"/>
          </w:tcPr>
          <w:p w14:paraId="0D0F4263" w14:textId="77777777" w:rsidR="00FD1F25" w:rsidRDefault="00FD1F25" w:rsidP="00FD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Mariles reported:</w:t>
            </w:r>
          </w:p>
          <w:p w14:paraId="1D72883D" w14:textId="77777777" w:rsidR="00FD1F25" w:rsidRDefault="00FD1F25" w:rsidP="00FD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E14F72" w14:textId="77777777" w:rsidR="00FD1F25" w:rsidRDefault="00FD1F25" w:rsidP="00EB2FA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Science building architects have been interviewed.</w:t>
            </w:r>
          </w:p>
          <w:p w14:paraId="57B1A699" w14:textId="5D30B6EF" w:rsidR="00FD1F25" w:rsidRDefault="001F1F2E" w:rsidP="00EB2FA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 building renovation</w:t>
            </w:r>
            <w:r w:rsidR="00FD1F25">
              <w:rPr>
                <w:color w:val="000000" w:themeColor="text1"/>
              </w:rPr>
              <w:t xml:space="preserve"> plans progressing.</w:t>
            </w:r>
          </w:p>
          <w:p w14:paraId="242EB59F" w14:textId="77777777" w:rsidR="00FD1F25" w:rsidRDefault="00FD1F25" w:rsidP="00EB2FA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FD1F25">
              <w:rPr>
                <w:color w:val="000000" w:themeColor="text1"/>
              </w:rPr>
              <w:t>AA building FF&amp;E being determined</w:t>
            </w:r>
          </w:p>
          <w:p w14:paraId="3B0ED860" w14:textId="077A1320" w:rsidR="00E24C52" w:rsidRPr="00FD1F25" w:rsidRDefault="00FD1F25" w:rsidP="00EB2FA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FD1F25">
              <w:rPr>
                <w:color w:val="000000" w:themeColor="text1"/>
              </w:rPr>
              <w:t xml:space="preserve">Campus Safety Center will be faced in the same brick </w:t>
            </w:r>
            <w:r>
              <w:rPr>
                <w:color w:val="000000" w:themeColor="text1"/>
              </w:rPr>
              <w:t>veneer as the New College Center</w:t>
            </w:r>
          </w:p>
          <w:p w14:paraId="1167A554" w14:textId="29123884" w:rsidR="00E24C52" w:rsidRPr="00C53909" w:rsidRDefault="00E24C52" w:rsidP="00EB6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03E51B2" w14:textId="31E3059A" w:rsidR="00FF3653" w:rsidRPr="00C53909" w:rsidRDefault="00FF3653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3653" w:rsidRPr="00C53909" w14:paraId="224FD528" w14:textId="77777777" w:rsidTr="00A238D7">
        <w:trPr>
          <w:gridAfter w:val="1"/>
          <w:wAfter w:w="26" w:type="dxa"/>
        </w:trPr>
        <w:tc>
          <w:tcPr>
            <w:tcW w:w="3235" w:type="dxa"/>
          </w:tcPr>
          <w:p w14:paraId="4717B92D" w14:textId="462AD59A" w:rsidR="00FF3653" w:rsidRPr="003D7990" w:rsidRDefault="00490396" w:rsidP="004C1ABD">
            <w:pPr>
              <w:pStyle w:val="ListParagraph"/>
              <w:numPr>
                <w:ilvl w:val="0"/>
                <w:numId w:val="1"/>
              </w:numPr>
            </w:pPr>
            <w:r w:rsidRPr="003D7990">
              <w:t>Marketing Update</w:t>
            </w:r>
          </w:p>
        </w:tc>
        <w:tc>
          <w:tcPr>
            <w:tcW w:w="3870" w:type="dxa"/>
          </w:tcPr>
          <w:p w14:paraId="4C889AD5" w14:textId="77777777" w:rsidR="00FD1F25" w:rsidRDefault="00FD1F25" w:rsidP="00FD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Brandy Howard reported on the College’s marketing updates:</w:t>
            </w:r>
          </w:p>
          <w:p w14:paraId="2FA8C707" w14:textId="77777777" w:rsidR="00FD1F25" w:rsidRDefault="00FD1F25" w:rsidP="00FD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E835BA" w14:textId="77777777" w:rsidR="00FD1F25" w:rsidRDefault="00FD1F25" w:rsidP="00EB2FA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new CCC website has gone live.</w:t>
            </w:r>
          </w:p>
          <w:p w14:paraId="7F6206C5" w14:textId="37D1DD50" w:rsidR="00FD1F25" w:rsidRDefault="001F1F2E" w:rsidP="00EB2FA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Writer has been hired fo</w:t>
            </w:r>
            <w:r w:rsidR="00FD1F25">
              <w:rPr>
                <w:color w:val="000000" w:themeColor="text1"/>
              </w:rPr>
              <w:t>r developing copy to populate department web areas.</w:t>
            </w:r>
          </w:p>
          <w:p w14:paraId="6EAAAA7A" w14:textId="77777777" w:rsidR="00FD1F25" w:rsidRDefault="00FD1F25" w:rsidP="00EB2FA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recruitment booklet sent to all high school seniors in our service area.</w:t>
            </w:r>
          </w:p>
          <w:p w14:paraId="245AEE5A" w14:textId="77777777" w:rsidR="00FD1F25" w:rsidRDefault="00FD1F25" w:rsidP="00EB2FA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 to play at the Hilltop movie theatre for select times this spring and summer.</w:t>
            </w:r>
          </w:p>
          <w:p w14:paraId="4F76B90D" w14:textId="77777777" w:rsidR="00FD1F25" w:rsidRDefault="00FD1F25" w:rsidP="00EB2FA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Summer schedule has been printed and is located at the Welcome Center.</w:t>
            </w:r>
          </w:p>
          <w:p w14:paraId="18A61712" w14:textId="77777777" w:rsidR="00FD1F25" w:rsidRPr="00FD1F25" w:rsidRDefault="00FD1F25" w:rsidP="00EB2FA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Fall schedule will go to print next week.</w:t>
            </w:r>
          </w:p>
          <w:p w14:paraId="464521DA" w14:textId="77777777" w:rsidR="00E24C52" w:rsidRDefault="00E24C52" w:rsidP="00FD1F25">
            <w:pPr>
              <w:pStyle w:val="ListParagraph"/>
              <w:ind w:left="0" w:hanging="14"/>
            </w:pPr>
          </w:p>
          <w:p w14:paraId="4F93C659" w14:textId="730F80CF" w:rsidR="00E24C52" w:rsidRDefault="00E24C52" w:rsidP="00FD1F25"/>
          <w:p w14:paraId="34CD8C98" w14:textId="22368368" w:rsidR="001F1F2E" w:rsidRDefault="001F1F2E" w:rsidP="00FD1F25"/>
          <w:p w14:paraId="205BFED4" w14:textId="787E4827" w:rsidR="001F1F2E" w:rsidRDefault="001F1F2E" w:rsidP="00FD1F25"/>
          <w:p w14:paraId="1FA2F8CE" w14:textId="77777777" w:rsidR="001F1F2E" w:rsidRDefault="001F1F2E" w:rsidP="00FD1F25"/>
          <w:p w14:paraId="1B0D4F24" w14:textId="66727232" w:rsidR="00E24C52" w:rsidRPr="003D7990" w:rsidRDefault="00E24C52" w:rsidP="00B43BCA">
            <w:pPr>
              <w:pStyle w:val="ListParagraph"/>
            </w:pPr>
          </w:p>
        </w:tc>
        <w:tc>
          <w:tcPr>
            <w:tcW w:w="2070" w:type="dxa"/>
          </w:tcPr>
          <w:p w14:paraId="68A1CD5A" w14:textId="77777777" w:rsidR="00FF3653" w:rsidRPr="00C53909" w:rsidRDefault="00FF3653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653" w:rsidRPr="00C53909" w14:paraId="6F37283F" w14:textId="77777777" w:rsidTr="00A238D7">
        <w:trPr>
          <w:gridAfter w:val="1"/>
          <w:wAfter w:w="26" w:type="dxa"/>
          <w:trHeight w:val="467"/>
        </w:trPr>
        <w:tc>
          <w:tcPr>
            <w:tcW w:w="3235" w:type="dxa"/>
            <w:tcBorders>
              <w:bottom w:val="single" w:sz="4" w:space="0" w:color="auto"/>
            </w:tcBorders>
          </w:tcPr>
          <w:p w14:paraId="6BB122BD" w14:textId="3836306C" w:rsidR="00FF3653" w:rsidRPr="00C53909" w:rsidRDefault="00490396" w:rsidP="004C1ABD">
            <w:pPr>
              <w:pStyle w:val="ListParagraph"/>
              <w:numPr>
                <w:ilvl w:val="0"/>
                <w:numId w:val="1"/>
              </w:numPr>
            </w:pPr>
            <w:r w:rsidRPr="00C53909">
              <w:t>Constituency Group Updates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D9255AA" w14:textId="16A627A1" w:rsidR="004C1ABD" w:rsidRPr="00FD1F25" w:rsidRDefault="00FD1F25" w:rsidP="00FA5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D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Management (Jason Berner):</w:t>
            </w:r>
          </w:p>
          <w:p w14:paraId="7F4B0421" w14:textId="79A6868C" w:rsidR="00FD1F25" w:rsidRPr="00FD1F25" w:rsidRDefault="00FD1F25" w:rsidP="00EB2FA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D1F25">
              <w:rPr>
                <w:color w:val="000000" w:themeColor="text1"/>
              </w:rPr>
              <w:t>Kelly Schelin presented on Workforce and Economic Development</w:t>
            </w:r>
          </w:p>
          <w:p w14:paraId="0484A0D3" w14:textId="0F75076D" w:rsidR="00FD1F25" w:rsidRPr="00FD1F25" w:rsidRDefault="00FD1F25" w:rsidP="00EB2FA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D1F25">
              <w:rPr>
                <w:color w:val="000000" w:themeColor="text1"/>
              </w:rPr>
              <w:t>Staff Appreciation Day has been scheduled on May 17, 1 – 3 p.m.</w:t>
            </w:r>
          </w:p>
          <w:p w14:paraId="17AAA097" w14:textId="5EA50FAF" w:rsidR="00FD1F25" w:rsidRPr="00FD1F25" w:rsidRDefault="00FD1F25" w:rsidP="00FD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579000" w14:textId="36539A6D" w:rsidR="00FD1F25" w:rsidRPr="00FD1F25" w:rsidRDefault="00FD1F25" w:rsidP="00FD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D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Classified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(Joel Nickelson-Shanks)</w:t>
            </w:r>
            <w:r w:rsidRPr="00FD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486D7C4E" w14:textId="03454365" w:rsidR="00FD1F25" w:rsidRDefault="00FD1F25" w:rsidP="00EB2FA5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Encouraging greater classified participation in shared governance</w:t>
            </w:r>
          </w:p>
          <w:p w14:paraId="1337271A" w14:textId="5B10B788" w:rsidR="00FD1F25" w:rsidRDefault="00FD1F25" w:rsidP="00EB2FA5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Met with </w:t>
            </w:r>
            <w:r w:rsidR="00322B30">
              <w:rPr>
                <w:color w:val="000000" w:themeColor="text1"/>
              </w:rPr>
              <w:t>Foundation Development Officer</w:t>
            </w:r>
            <w:r>
              <w:rPr>
                <w:color w:val="000000" w:themeColor="text1"/>
              </w:rPr>
              <w:t xml:space="preserve"> to discuss ways for fundraising for </w:t>
            </w:r>
            <w:r w:rsidR="00213BAC">
              <w:rPr>
                <w:color w:val="000000" w:themeColor="text1"/>
              </w:rPr>
              <w:t xml:space="preserve">staff </w:t>
            </w:r>
            <w:r>
              <w:rPr>
                <w:color w:val="000000" w:themeColor="text1"/>
              </w:rPr>
              <w:t xml:space="preserve">attendance at </w:t>
            </w:r>
            <w:r w:rsidR="00213BAC">
              <w:rPr>
                <w:color w:val="000000" w:themeColor="text1"/>
              </w:rPr>
              <w:t>conferences/professional development</w:t>
            </w:r>
          </w:p>
          <w:p w14:paraId="6B3A2DC7" w14:textId="3C704D0A" w:rsidR="00213BAC" w:rsidRDefault="00213BAC" w:rsidP="00EB2FA5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 elections for Classified Senate.</w:t>
            </w:r>
          </w:p>
          <w:p w14:paraId="3B4856AB" w14:textId="3EDE1915" w:rsidR="00213BAC" w:rsidRDefault="00213BAC" w:rsidP="00EB2FA5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Job Links:  June 1</w:t>
            </w:r>
          </w:p>
          <w:p w14:paraId="69751E5B" w14:textId="0036420C" w:rsidR="00213BAC" w:rsidRDefault="00213BAC" w:rsidP="00213BA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C90800E" w14:textId="691938E5" w:rsidR="00213BAC" w:rsidRDefault="00213BAC" w:rsidP="00213BAC">
            <w:pPr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>ASU (Safi Ward-Davis)</w:t>
            </w:r>
          </w:p>
          <w:p w14:paraId="4F5DDBA8" w14:textId="4D9329AF" w:rsidR="00213BAC" w:rsidRPr="00213BAC" w:rsidRDefault="00213BAC" w:rsidP="00EB2FA5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Campaigns for ASU offices are </w:t>
            </w:r>
            <w:proofErr w:type="gramStart"/>
            <w:r>
              <w:rPr>
                <w:color w:val="000000" w:themeColor="text1"/>
              </w:rPr>
              <w:t>underway;  elections</w:t>
            </w:r>
            <w:proofErr w:type="gramEnd"/>
            <w:r>
              <w:rPr>
                <w:color w:val="000000" w:themeColor="text1"/>
              </w:rPr>
              <w:t xml:space="preserve"> in May</w:t>
            </w:r>
          </w:p>
          <w:p w14:paraId="21B30228" w14:textId="731300F6" w:rsidR="00213BAC" w:rsidRPr="00213BAC" w:rsidRDefault="00213BAC" w:rsidP="00EB2FA5">
            <w:pPr>
              <w:pStyle w:val="ListParagraph"/>
              <w:numPr>
                <w:ilvl w:val="1"/>
                <w:numId w:val="10"/>
              </w:num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Student lounge will be the voting area.</w:t>
            </w:r>
          </w:p>
          <w:p w14:paraId="3B18C0A6" w14:textId="54A0AA19" w:rsidR="00213BAC" w:rsidRPr="00213BAC" w:rsidRDefault="00213BAC" w:rsidP="00EB2FA5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Graduation lunch being planned</w:t>
            </w:r>
          </w:p>
          <w:p w14:paraId="32AA718D" w14:textId="41344228" w:rsidR="00213BAC" w:rsidRPr="00213BAC" w:rsidRDefault="00213BAC" w:rsidP="00EB2FA5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Finals ar</w:t>
            </w:r>
            <w:r w:rsidR="001F1F2E">
              <w:rPr>
                <w:color w:val="000000" w:themeColor="text1"/>
              </w:rPr>
              <w:t>e upcoming</w:t>
            </w:r>
          </w:p>
          <w:p w14:paraId="1D1FFD8E" w14:textId="32E4DB19" w:rsidR="00213BAC" w:rsidRDefault="00213BAC" w:rsidP="00213BAC">
            <w:pPr>
              <w:rPr>
                <w:color w:val="000000" w:themeColor="text1"/>
                <w:u w:val="single"/>
              </w:rPr>
            </w:pPr>
          </w:p>
          <w:p w14:paraId="10B621B5" w14:textId="58444DF0" w:rsidR="00213BAC" w:rsidRDefault="00213BAC" w:rsidP="00213BAC">
            <w:pPr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>Academic Senate (Beth Goehring):</w:t>
            </w:r>
          </w:p>
          <w:p w14:paraId="65589529" w14:textId="2AD82394" w:rsidR="00213BAC" w:rsidRPr="00213BAC" w:rsidRDefault="00213BAC" w:rsidP="00EB2FA5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Working on AA/AS District equivalencies</w:t>
            </w:r>
          </w:p>
          <w:p w14:paraId="40D99B9D" w14:textId="23B209A4" w:rsidR="00213BAC" w:rsidRPr="00322B30" w:rsidRDefault="00213BAC" w:rsidP="00784728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u w:val="single"/>
              </w:rPr>
            </w:pPr>
            <w:r w:rsidRPr="00322B30">
              <w:rPr>
                <w:color w:val="000000" w:themeColor="text1"/>
              </w:rPr>
              <w:t xml:space="preserve">New policies being reviewed for </w:t>
            </w:r>
            <w:r w:rsidR="00322B30" w:rsidRPr="00322B30">
              <w:rPr>
                <w:color w:val="000000" w:themeColor="text1"/>
              </w:rPr>
              <w:t xml:space="preserve">1) </w:t>
            </w:r>
            <w:r w:rsidRPr="00322B30">
              <w:rPr>
                <w:color w:val="000000" w:themeColor="text1"/>
              </w:rPr>
              <w:t>animals</w:t>
            </w:r>
            <w:r w:rsidR="00322B30">
              <w:rPr>
                <w:color w:val="000000" w:themeColor="text1"/>
              </w:rPr>
              <w:t>,</w:t>
            </w:r>
            <w:r w:rsidRPr="00322B30">
              <w:rPr>
                <w:color w:val="000000" w:themeColor="text1"/>
              </w:rPr>
              <w:t xml:space="preserve"> </w:t>
            </w:r>
            <w:r w:rsidR="001F1F2E" w:rsidRPr="00322B30">
              <w:rPr>
                <w:color w:val="000000" w:themeColor="text1"/>
              </w:rPr>
              <w:t>and</w:t>
            </w:r>
            <w:r w:rsidR="00322B30">
              <w:rPr>
                <w:color w:val="000000" w:themeColor="text1"/>
              </w:rPr>
              <w:t>,</w:t>
            </w:r>
            <w:r w:rsidR="001F1F2E" w:rsidRPr="00322B30">
              <w:rPr>
                <w:color w:val="000000" w:themeColor="text1"/>
              </w:rPr>
              <w:t xml:space="preserve"> </w:t>
            </w:r>
            <w:r w:rsidR="00322B30">
              <w:rPr>
                <w:color w:val="000000" w:themeColor="text1"/>
              </w:rPr>
              <w:t>2</w:t>
            </w:r>
            <w:r w:rsidR="00322B30" w:rsidRPr="00322B30">
              <w:rPr>
                <w:color w:val="000000" w:themeColor="text1"/>
              </w:rPr>
              <w:t xml:space="preserve">) </w:t>
            </w:r>
            <w:r w:rsidRPr="00322B30">
              <w:rPr>
                <w:color w:val="000000" w:themeColor="text1"/>
              </w:rPr>
              <w:t>tobacco usage</w:t>
            </w:r>
            <w:r w:rsidR="001F1F2E" w:rsidRPr="00322B30">
              <w:rPr>
                <w:color w:val="000000" w:themeColor="text1"/>
              </w:rPr>
              <w:t xml:space="preserve"> on campus</w:t>
            </w:r>
          </w:p>
          <w:p w14:paraId="779845F9" w14:textId="2507378C" w:rsidR="00213BAC" w:rsidRPr="00213BAC" w:rsidRDefault="00213BAC" w:rsidP="00EB2FA5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Lt. Holt asked to create a policy for students </w:t>
            </w:r>
            <w:r w:rsidR="00322B30">
              <w:rPr>
                <w:color w:val="000000" w:themeColor="text1"/>
              </w:rPr>
              <w:t>who remain in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empty classrooms.</w:t>
            </w:r>
          </w:p>
          <w:p w14:paraId="0D502A5F" w14:textId="144E8611" w:rsidR="00E24C52" w:rsidRPr="00FD1F25" w:rsidRDefault="00E24C52" w:rsidP="00FA5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77644B8" w14:textId="5FD39019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3653" w:rsidRPr="00C53909" w14:paraId="49A3FBFB" w14:textId="77777777" w:rsidTr="00A238D7">
        <w:trPr>
          <w:gridAfter w:val="1"/>
          <w:wAfter w:w="26" w:type="dxa"/>
        </w:trPr>
        <w:tc>
          <w:tcPr>
            <w:tcW w:w="3235" w:type="dxa"/>
          </w:tcPr>
          <w:p w14:paraId="6EB5A282" w14:textId="161F44AE" w:rsidR="00FF3653" w:rsidRPr="00213BAC" w:rsidRDefault="00490396" w:rsidP="004C1ABD">
            <w:pPr>
              <w:pStyle w:val="ListParagraph"/>
              <w:numPr>
                <w:ilvl w:val="0"/>
                <w:numId w:val="1"/>
              </w:numPr>
            </w:pPr>
            <w:r w:rsidRPr="00213BAC">
              <w:t>Announcements</w:t>
            </w:r>
          </w:p>
        </w:tc>
        <w:tc>
          <w:tcPr>
            <w:tcW w:w="3870" w:type="dxa"/>
          </w:tcPr>
          <w:p w14:paraId="62ED1F29" w14:textId="766537DE" w:rsidR="004C1ABD" w:rsidRDefault="00213BAC" w:rsidP="00E24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following announcements were made</w:t>
            </w:r>
            <w:r w:rsidRPr="00213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0DC23CA" w14:textId="389DA1F5" w:rsidR="00213BAC" w:rsidRDefault="001F1F2E" w:rsidP="00EB2FA5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Fastathon</w:t>
            </w:r>
            <w:proofErr w:type="spellEnd"/>
            <w:r>
              <w:rPr>
                <w:color w:val="000000"/>
              </w:rPr>
              <w:t>, 4</w:t>
            </w:r>
            <w:r w:rsidR="00213BAC">
              <w:rPr>
                <w:color w:val="000000"/>
              </w:rPr>
              <w:t>/20</w:t>
            </w:r>
          </w:p>
          <w:p w14:paraId="47181C5D" w14:textId="7252AC03" w:rsidR="00213BAC" w:rsidRDefault="00213BAC" w:rsidP="00EB2FA5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Milkshakespeare</w:t>
            </w:r>
            <w:proofErr w:type="spellEnd"/>
            <w:r>
              <w:rPr>
                <w:color w:val="000000"/>
              </w:rPr>
              <w:t xml:space="preserve"> Fundraiser, 4/20 (Jason)</w:t>
            </w:r>
          </w:p>
          <w:p w14:paraId="689DF6EF" w14:textId="781A348F" w:rsidR="00EB2FA5" w:rsidRDefault="00EB2FA5" w:rsidP="00EB2FA5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Super Saturday, 4/22</w:t>
            </w:r>
          </w:p>
          <w:p w14:paraId="6FC26048" w14:textId="23030D0B" w:rsidR="00213BAC" w:rsidRDefault="00213BAC" w:rsidP="00EB2FA5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Food and Wine, 4/23 (Mojdeh</w:t>
            </w:r>
          </w:p>
          <w:p w14:paraId="7207C87E" w14:textId="04E03611" w:rsidR="00213BAC" w:rsidRPr="00213BAC" w:rsidRDefault="00213BAC" w:rsidP="00EB2FA5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Recent distinguished graduate nominations, due 4/21 (Vicki)</w:t>
            </w:r>
          </w:p>
          <w:p w14:paraId="1A42F350" w14:textId="77777777" w:rsidR="00EB2FA5" w:rsidRDefault="00EB2FA5" w:rsidP="00EB2FA5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Student Research Symposium, 5/4</w:t>
            </w:r>
          </w:p>
          <w:p w14:paraId="705C9C3D" w14:textId="3331D847" w:rsidR="00213BAC" w:rsidRDefault="00213BAC" w:rsidP="00EB2FA5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CCC Drama Production:  </w:t>
            </w:r>
            <w:proofErr w:type="spellStart"/>
            <w:r>
              <w:rPr>
                <w:color w:val="000000"/>
              </w:rPr>
              <w:t>Godspell</w:t>
            </w:r>
            <w:proofErr w:type="spellEnd"/>
            <w:r>
              <w:rPr>
                <w:color w:val="000000"/>
              </w:rPr>
              <w:t>: 4/27, 4/28, 4/29, 5/4, 5/5, 5/6</w:t>
            </w:r>
          </w:p>
          <w:p w14:paraId="3EDDCE6A" w14:textId="22416D5D" w:rsidR="00EB2FA5" w:rsidRDefault="00EB2FA5" w:rsidP="00EB2FA5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Gateway to College Prom, 5/12</w:t>
            </w:r>
          </w:p>
          <w:p w14:paraId="430D597C" w14:textId="07378007" w:rsidR="00EB2FA5" w:rsidRPr="00213BAC" w:rsidRDefault="00EB2FA5" w:rsidP="00EB2FA5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Richmond Promise offices now located in the SAB</w:t>
            </w:r>
          </w:p>
          <w:p w14:paraId="49284671" w14:textId="3B522BBC" w:rsidR="00E24C52" w:rsidRPr="00213BAC" w:rsidRDefault="00E24C52" w:rsidP="00EB2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9234893" w14:textId="77777777" w:rsidR="00FF3653" w:rsidRPr="00213BAC" w:rsidRDefault="00FF3653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1ABD" w:rsidRPr="00C53909" w14:paraId="542FC501" w14:textId="77777777" w:rsidTr="00A238D7">
        <w:trPr>
          <w:gridAfter w:val="1"/>
          <w:wAfter w:w="26" w:type="dxa"/>
        </w:trPr>
        <w:tc>
          <w:tcPr>
            <w:tcW w:w="3235" w:type="dxa"/>
          </w:tcPr>
          <w:p w14:paraId="5B0FD6EB" w14:textId="7C0FCBF4" w:rsidR="004C1ABD" w:rsidRPr="00C53909" w:rsidRDefault="004C1ABD" w:rsidP="00E24C5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Next Meeting:  </w:t>
            </w:r>
            <w:r w:rsidR="00E24C52">
              <w:rPr>
                <w:color w:val="000000" w:themeColor="text1"/>
              </w:rPr>
              <w:t>Wednesday, May 10,</w:t>
            </w:r>
            <w:r>
              <w:rPr>
                <w:color w:val="000000" w:themeColor="text1"/>
              </w:rPr>
              <w:t xml:space="preserve"> 2017</w:t>
            </w:r>
          </w:p>
        </w:tc>
        <w:tc>
          <w:tcPr>
            <w:tcW w:w="3870" w:type="dxa"/>
          </w:tcPr>
          <w:p w14:paraId="16BFC4D4" w14:textId="77777777" w:rsidR="00670133" w:rsidRPr="00670133" w:rsidRDefault="00670133" w:rsidP="00F400D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09B4CD57" w14:textId="192AB71E" w:rsidR="00670133" w:rsidRPr="00670133" w:rsidRDefault="00670133" w:rsidP="00F400D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8363F85" w14:textId="77777777" w:rsidR="004C1ABD" w:rsidRPr="00C53909" w:rsidRDefault="004C1ABD" w:rsidP="00F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BD" w:rsidRPr="00C53909" w14:paraId="46C73C92" w14:textId="77777777" w:rsidTr="00A238D7">
        <w:trPr>
          <w:gridAfter w:val="1"/>
          <w:wAfter w:w="26" w:type="dxa"/>
        </w:trPr>
        <w:tc>
          <w:tcPr>
            <w:tcW w:w="3235" w:type="dxa"/>
          </w:tcPr>
          <w:p w14:paraId="1C1A0BBD" w14:textId="1D5BB092" w:rsidR="004C1ABD" w:rsidRPr="00C53909" w:rsidRDefault="004C1ABD" w:rsidP="004C1AB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Adjournment</w:t>
            </w:r>
          </w:p>
        </w:tc>
        <w:tc>
          <w:tcPr>
            <w:tcW w:w="3870" w:type="dxa"/>
          </w:tcPr>
          <w:p w14:paraId="6FE259E5" w14:textId="5A514BBE" w:rsidR="004C1ABD" w:rsidRPr="00EB2FA5" w:rsidRDefault="00EB2FA5" w:rsidP="00F4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made a motion to adjourn the meeting, followed by a second by Classified.  The motion </w:t>
            </w:r>
            <w:r w:rsidR="001F1F2E">
              <w:rPr>
                <w:rFonts w:ascii="Times New Roman" w:hAnsi="Times New Roman" w:cs="Times New Roman"/>
                <w:sz w:val="24"/>
                <w:szCs w:val="24"/>
              </w:rPr>
              <w:t xml:space="preserve"> to adjourn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 unanimously approved.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The meeting was adjourned at 4:02 p.m.</w:t>
            </w:r>
          </w:p>
          <w:p w14:paraId="2E411C4A" w14:textId="22D56722" w:rsidR="004C1ABD" w:rsidRPr="00670133" w:rsidRDefault="004C1ABD" w:rsidP="00F400D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2E7196E" w14:textId="77777777" w:rsidR="004C1ABD" w:rsidRPr="00C53909" w:rsidRDefault="004C1ABD" w:rsidP="00F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8E71A" w14:textId="046C3DE1" w:rsidR="00465906" w:rsidRPr="00C53909" w:rsidRDefault="00465906" w:rsidP="00465906">
      <w:pPr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6E7172" w14:textId="77777777" w:rsidR="00C92C0B" w:rsidRPr="00C53909" w:rsidRDefault="00C92C0B">
      <w:pPr>
        <w:rPr>
          <w:rFonts w:ascii="Times New Roman" w:hAnsi="Times New Roman" w:cs="Times New Roman"/>
          <w:b/>
          <w:sz w:val="24"/>
          <w:szCs w:val="24"/>
        </w:rPr>
        <w:sectPr w:rsidR="00C92C0B" w:rsidRPr="00C53909" w:rsidSect="005D62FD">
          <w:type w:val="continuous"/>
          <w:pgSz w:w="12240" w:h="15840" w:code="1"/>
          <w:pgMar w:top="720" w:right="1440" w:bottom="360" w:left="1440" w:header="360" w:footer="490" w:gutter="0"/>
          <w:paperSrc w:first="7" w:other="7"/>
          <w:cols w:space="720"/>
          <w:docGrid w:linePitch="360"/>
        </w:sectPr>
      </w:pPr>
    </w:p>
    <w:p w14:paraId="1E3D86CA" w14:textId="7A149285" w:rsidR="005410DF" w:rsidRDefault="005410DF" w:rsidP="00D238F4">
      <w:pPr>
        <w:rPr>
          <w:rFonts w:ascii="Times New Roman" w:hAnsi="Times New Roman" w:cs="Times New Roman"/>
          <w:sz w:val="24"/>
          <w:szCs w:val="24"/>
        </w:rPr>
      </w:pPr>
    </w:p>
    <w:p w14:paraId="2051C477" w14:textId="77777777" w:rsidR="005410DF" w:rsidRPr="005410DF" w:rsidRDefault="005410DF" w:rsidP="005410DF">
      <w:pPr>
        <w:rPr>
          <w:rFonts w:ascii="Times New Roman" w:hAnsi="Times New Roman" w:cs="Times New Roman"/>
          <w:sz w:val="24"/>
          <w:szCs w:val="24"/>
        </w:rPr>
      </w:pPr>
    </w:p>
    <w:p w14:paraId="793C0791" w14:textId="77777777" w:rsidR="005410DF" w:rsidRPr="005410DF" w:rsidRDefault="005410DF" w:rsidP="005410DF">
      <w:pPr>
        <w:rPr>
          <w:rFonts w:ascii="Times New Roman" w:hAnsi="Times New Roman" w:cs="Times New Roman"/>
          <w:sz w:val="24"/>
          <w:szCs w:val="24"/>
        </w:rPr>
      </w:pPr>
    </w:p>
    <w:p w14:paraId="57C32559" w14:textId="77777777" w:rsidR="005410DF" w:rsidRPr="005410DF" w:rsidRDefault="005410DF" w:rsidP="005410DF">
      <w:pPr>
        <w:rPr>
          <w:rFonts w:ascii="Times New Roman" w:hAnsi="Times New Roman" w:cs="Times New Roman"/>
          <w:sz w:val="24"/>
          <w:szCs w:val="24"/>
        </w:rPr>
      </w:pPr>
    </w:p>
    <w:p w14:paraId="6D5C79DA" w14:textId="77777777" w:rsidR="005410DF" w:rsidRPr="005410DF" w:rsidRDefault="005410DF" w:rsidP="005410DF">
      <w:pPr>
        <w:rPr>
          <w:rFonts w:ascii="Times New Roman" w:hAnsi="Times New Roman" w:cs="Times New Roman"/>
          <w:sz w:val="24"/>
          <w:szCs w:val="24"/>
        </w:rPr>
      </w:pPr>
    </w:p>
    <w:p w14:paraId="2850A57B" w14:textId="77777777" w:rsidR="005410DF" w:rsidRPr="005410DF" w:rsidRDefault="005410DF" w:rsidP="005410DF">
      <w:pPr>
        <w:rPr>
          <w:rFonts w:ascii="Times New Roman" w:hAnsi="Times New Roman" w:cs="Times New Roman"/>
          <w:sz w:val="24"/>
          <w:szCs w:val="24"/>
        </w:rPr>
      </w:pPr>
    </w:p>
    <w:p w14:paraId="64201491" w14:textId="77777777" w:rsidR="005410DF" w:rsidRPr="005410DF" w:rsidRDefault="005410DF" w:rsidP="005410DF">
      <w:pPr>
        <w:rPr>
          <w:rFonts w:ascii="Times New Roman" w:hAnsi="Times New Roman" w:cs="Times New Roman"/>
          <w:sz w:val="24"/>
          <w:szCs w:val="24"/>
        </w:rPr>
      </w:pPr>
    </w:p>
    <w:p w14:paraId="55FCF3AD" w14:textId="77777777" w:rsidR="005410DF" w:rsidRPr="005410DF" w:rsidRDefault="005410DF" w:rsidP="005410DF">
      <w:pPr>
        <w:rPr>
          <w:rFonts w:ascii="Times New Roman" w:hAnsi="Times New Roman" w:cs="Times New Roman"/>
          <w:sz w:val="24"/>
          <w:szCs w:val="24"/>
        </w:rPr>
      </w:pPr>
    </w:p>
    <w:p w14:paraId="4CB3A74E" w14:textId="77777777" w:rsidR="005410DF" w:rsidRPr="005410DF" w:rsidRDefault="005410DF" w:rsidP="005410DF">
      <w:pPr>
        <w:rPr>
          <w:rFonts w:ascii="Times New Roman" w:hAnsi="Times New Roman" w:cs="Times New Roman"/>
          <w:sz w:val="24"/>
          <w:szCs w:val="24"/>
        </w:rPr>
      </w:pPr>
    </w:p>
    <w:p w14:paraId="09E18766" w14:textId="77777777" w:rsidR="005410DF" w:rsidRPr="005410DF" w:rsidRDefault="005410DF" w:rsidP="005410DF">
      <w:pPr>
        <w:rPr>
          <w:rFonts w:ascii="Times New Roman" w:hAnsi="Times New Roman" w:cs="Times New Roman"/>
          <w:sz w:val="24"/>
          <w:szCs w:val="24"/>
        </w:rPr>
      </w:pPr>
    </w:p>
    <w:p w14:paraId="14FC3A67" w14:textId="77777777" w:rsidR="005410DF" w:rsidRPr="005410DF" w:rsidRDefault="005410DF" w:rsidP="005410DF">
      <w:pPr>
        <w:rPr>
          <w:rFonts w:ascii="Times New Roman" w:hAnsi="Times New Roman" w:cs="Times New Roman"/>
          <w:sz w:val="24"/>
          <w:szCs w:val="24"/>
        </w:rPr>
      </w:pPr>
    </w:p>
    <w:p w14:paraId="1B4304DA" w14:textId="77777777" w:rsidR="005410DF" w:rsidRPr="005410DF" w:rsidRDefault="005410DF" w:rsidP="005410DF">
      <w:pPr>
        <w:rPr>
          <w:rFonts w:ascii="Times New Roman" w:hAnsi="Times New Roman" w:cs="Times New Roman"/>
          <w:sz w:val="24"/>
          <w:szCs w:val="24"/>
        </w:rPr>
      </w:pPr>
    </w:p>
    <w:p w14:paraId="18639167" w14:textId="77777777" w:rsidR="005410DF" w:rsidRPr="005410DF" w:rsidRDefault="005410DF" w:rsidP="005410DF">
      <w:pPr>
        <w:rPr>
          <w:rFonts w:ascii="Times New Roman" w:hAnsi="Times New Roman" w:cs="Times New Roman"/>
          <w:sz w:val="24"/>
          <w:szCs w:val="24"/>
        </w:rPr>
      </w:pPr>
    </w:p>
    <w:p w14:paraId="7B81B545" w14:textId="77777777" w:rsidR="005410DF" w:rsidRPr="005410DF" w:rsidRDefault="005410DF" w:rsidP="005410DF">
      <w:pPr>
        <w:rPr>
          <w:rFonts w:ascii="Times New Roman" w:hAnsi="Times New Roman" w:cs="Times New Roman"/>
          <w:sz w:val="24"/>
          <w:szCs w:val="24"/>
        </w:rPr>
      </w:pPr>
    </w:p>
    <w:p w14:paraId="2F7B263F" w14:textId="77777777" w:rsidR="005410DF" w:rsidRPr="005410DF" w:rsidRDefault="005410DF" w:rsidP="005410DF">
      <w:pPr>
        <w:rPr>
          <w:rFonts w:ascii="Times New Roman" w:hAnsi="Times New Roman" w:cs="Times New Roman"/>
          <w:sz w:val="24"/>
          <w:szCs w:val="24"/>
        </w:rPr>
      </w:pPr>
    </w:p>
    <w:p w14:paraId="4C27DE52" w14:textId="77777777" w:rsidR="005410DF" w:rsidRPr="005410DF" w:rsidRDefault="005410DF" w:rsidP="005410DF">
      <w:pPr>
        <w:rPr>
          <w:rFonts w:ascii="Times New Roman" w:hAnsi="Times New Roman" w:cs="Times New Roman"/>
          <w:sz w:val="24"/>
          <w:szCs w:val="24"/>
        </w:rPr>
      </w:pPr>
    </w:p>
    <w:p w14:paraId="0D88F62F" w14:textId="77777777" w:rsidR="005410DF" w:rsidRPr="005410DF" w:rsidRDefault="005410DF" w:rsidP="005410DF">
      <w:pPr>
        <w:rPr>
          <w:rFonts w:ascii="Times New Roman" w:hAnsi="Times New Roman" w:cs="Times New Roman"/>
          <w:sz w:val="24"/>
          <w:szCs w:val="24"/>
        </w:rPr>
      </w:pPr>
    </w:p>
    <w:p w14:paraId="0245F2C1" w14:textId="1E1DC5AD" w:rsidR="005410DF" w:rsidRDefault="005410DF" w:rsidP="005410DF">
      <w:pPr>
        <w:rPr>
          <w:rFonts w:ascii="Times New Roman" w:hAnsi="Times New Roman" w:cs="Times New Roman"/>
          <w:sz w:val="24"/>
          <w:szCs w:val="24"/>
        </w:rPr>
      </w:pPr>
    </w:p>
    <w:p w14:paraId="77354D1E" w14:textId="77777777" w:rsidR="00467189" w:rsidRPr="005410DF" w:rsidRDefault="00467189" w:rsidP="005410D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67189" w:rsidRPr="005410DF" w:rsidSect="008020E4">
      <w:type w:val="continuous"/>
      <w:pgSz w:w="12240" w:h="15840" w:code="1"/>
      <w:pgMar w:top="720" w:right="1152" w:bottom="810" w:left="1152" w:header="360" w:footer="11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3293F" w14:textId="77777777" w:rsidR="001F1F2E" w:rsidRDefault="001F1F2E" w:rsidP="00D72FB6">
      <w:pPr>
        <w:spacing w:after="0" w:line="240" w:lineRule="auto"/>
      </w:pPr>
      <w:r>
        <w:separator/>
      </w:r>
    </w:p>
  </w:endnote>
  <w:endnote w:type="continuationSeparator" w:id="0">
    <w:p w14:paraId="3EAAA84F" w14:textId="77777777" w:rsidR="001F1F2E" w:rsidRDefault="001F1F2E" w:rsidP="00D7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1E09" w14:textId="77777777" w:rsidR="005410DF" w:rsidRDefault="00541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2608" w14:textId="18B8D80C" w:rsidR="001F1F2E" w:rsidRPr="00D41F18" w:rsidRDefault="001F1F2E">
    <w:pPr>
      <w:pStyle w:val="Foo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 xml:space="preserve">College Council Minutes, </w:t>
    </w:r>
    <w:r w:rsidR="005410DF">
      <w:rPr>
        <w:rFonts w:ascii="Times New Roman" w:hAnsi="Times New Roman" w:cs="Times New Roman"/>
        <w:i/>
        <w:sz w:val="20"/>
      </w:rPr>
      <w:t>April 13</w:t>
    </w:r>
    <w:r>
      <w:rPr>
        <w:rFonts w:ascii="Times New Roman" w:hAnsi="Times New Roman" w:cs="Times New Roman"/>
        <w:i/>
        <w:sz w:val="20"/>
      </w:rPr>
      <w:t>, 2017</w:t>
    </w:r>
    <w:r w:rsidRPr="00D41F18">
      <w:rPr>
        <w:rFonts w:ascii="Times New Roman" w:hAnsi="Times New Roman" w:cs="Times New Roman"/>
        <w:i/>
        <w:sz w:val="20"/>
      </w:rPr>
      <w:ptab w:relativeTo="margin" w:alignment="center" w:leader="none"/>
    </w:r>
    <w:r w:rsidRPr="00D41F18">
      <w:rPr>
        <w:rFonts w:ascii="Times New Roman" w:hAnsi="Times New Roman" w:cs="Times New Roman"/>
        <w:i/>
        <w:sz w:val="20"/>
      </w:rPr>
      <w:t xml:space="preserve">Page </w:t>
    </w:r>
    <w:r w:rsidRPr="00D41F18">
      <w:rPr>
        <w:rFonts w:ascii="Times New Roman" w:hAnsi="Times New Roman" w:cs="Times New Roman"/>
        <w:b/>
        <w:bCs/>
        <w:i/>
        <w:sz w:val="20"/>
      </w:rPr>
      <w:fldChar w:fldCharType="begin"/>
    </w:r>
    <w:r w:rsidRPr="00D41F18">
      <w:rPr>
        <w:rFonts w:ascii="Times New Roman" w:hAnsi="Times New Roman" w:cs="Times New Roman"/>
        <w:b/>
        <w:bCs/>
        <w:i/>
        <w:sz w:val="20"/>
      </w:rPr>
      <w:instrText xml:space="preserve"> PAGE  \* Arabic  \* MERGEFORMAT </w:instrText>
    </w:r>
    <w:r w:rsidRPr="00D41F18">
      <w:rPr>
        <w:rFonts w:ascii="Times New Roman" w:hAnsi="Times New Roman" w:cs="Times New Roman"/>
        <w:b/>
        <w:bCs/>
        <w:i/>
        <w:sz w:val="20"/>
      </w:rPr>
      <w:fldChar w:fldCharType="separate"/>
    </w:r>
    <w:r w:rsidR="00322B30">
      <w:rPr>
        <w:rFonts w:ascii="Times New Roman" w:hAnsi="Times New Roman" w:cs="Times New Roman"/>
        <w:b/>
        <w:bCs/>
        <w:i/>
        <w:noProof/>
        <w:sz w:val="20"/>
      </w:rPr>
      <w:t>5</w:t>
    </w:r>
    <w:r w:rsidRPr="00D41F18">
      <w:rPr>
        <w:rFonts w:ascii="Times New Roman" w:hAnsi="Times New Roman" w:cs="Times New Roman"/>
        <w:b/>
        <w:bCs/>
        <w:i/>
        <w:sz w:val="20"/>
      </w:rPr>
      <w:fldChar w:fldCharType="end"/>
    </w:r>
    <w:r w:rsidRPr="00D41F18">
      <w:rPr>
        <w:rFonts w:ascii="Times New Roman" w:hAnsi="Times New Roman" w:cs="Times New Roman"/>
        <w:i/>
        <w:sz w:val="20"/>
      </w:rPr>
      <w:t xml:space="preserve"> of </w:t>
    </w:r>
    <w:r w:rsidRPr="00D41F18">
      <w:rPr>
        <w:rFonts w:ascii="Times New Roman" w:hAnsi="Times New Roman" w:cs="Times New Roman"/>
        <w:b/>
        <w:bCs/>
        <w:i/>
        <w:sz w:val="20"/>
      </w:rPr>
      <w:fldChar w:fldCharType="begin"/>
    </w:r>
    <w:r w:rsidRPr="00D41F18">
      <w:rPr>
        <w:rFonts w:ascii="Times New Roman" w:hAnsi="Times New Roman" w:cs="Times New Roman"/>
        <w:b/>
        <w:bCs/>
        <w:i/>
        <w:sz w:val="20"/>
      </w:rPr>
      <w:instrText xml:space="preserve"> NUMPAGES  \* Arabic  \* MERGEFORMAT </w:instrText>
    </w:r>
    <w:r w:rsidRPr="00D41F18">
      <w:rPr>
        <w:rFonts w:ascii="Times New Roman" w:hAnsi="Times New Roman" w:cs="Times New Roman"/>
        <w:b/>
        <w:bCs/>
        <w:i/>
        <w:sz w:val="20"/>
      </w:rPr>
      <w:fldChar w:fldCharType="separate"/>
    </w:r>
    <w:r w:rsidR="00322B30">
      <w:rPr>
        <w:rFonts w:ascii="Times New Roman" w:hAnsi="Times New Roman" w:cs="Times New Roman"/>
        <w:b/>
        <w:bCs/>
        <w:i/>
        <w:noProof/>
        <w:sz w:val="20"/>
      </w:rPr>
      <w:t>6</w:t>
    </w:r>
    <w:r w:rsidRPr="00D41F18">
      <w:rPr>
        <w:rFonts w:ascii="Times New Roman" w:hAnsi="Times New Roman" w:cs="Times New Roman"/>
        <w:b/>
        <w:bCs/>
        <w:i/>
        <w:sz w:val="20"/>
      </w:rPr>
      <w:fldChar w:fldCharType="end"/>
    </w:r>
    <w:r w:rsidR="005410DF">
      <w:rPr>
        <w:rFonts w:ascii="Times New Roman" w:hAnsi="Times New Roman" w:cs="Times New Roman"/>
        <w:i/>
        <w:sz w:val="20"/>
      </w:rPr>
      <w:t xml:space="preserve"> </w:t>
    </w:r>
    <w:r w:rsidR="005410DF">
      <w:rPr>
        <w:rFonts w:ascii="Times New Roman" w:hAnsi="Times New Roman" w:cs="Times New Roman"/>
        <w:i/>
        <w:sz w:val="20"/>
      </w:rPr>
      <w:tab/>
      <w:t xml:space="preserve"> Draft by MLP, 4/20</w:t>
    </w:r>
    <w:r>
      <w:rPr>
        <w:rFonts w:ascii="Times New Roman" w:hAnsi="Times New Roman" w:cs="Times New Roman"/>
        <w:i/>
        <w:sz w:val="20"/>
      </w:rPr>
      <w:t>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D9D13" w14:textId="77777777" w:rsidR="005410DF" w:rsidRDefault="00541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8A91B" w14:textId="77777777" w:rsidR="001F1F2E" w:rsidRDefault="001F1F2E" w:rsidP="00D72FB6">
      <w:pPr>
        <w:spacing w:after="0" w:line="240" w:lineRule="auto"/>
      </w:pPr>
      <w:r>
        <w:separator/>
      </w:r>
    </w:p>
  </w:footnote>
  <w:footnote w:type="continuationSeparator" w:id="0">
    <w:p w14:paraId="62946454" w14:textId="77777777" w:rsidR="001F1F2E" w:rsidRDefault="001F1F2E" w:rsidP="00D7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6281" w14:textId="77777777" w:rsidR="005410DF" w:rsidRDefault="00541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A5ED" w14:textId="77777777" w:rsidR="005410DF" w:rsidRDefault="00541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FDC6" w14:textId="77777777" w:rsidR="005410DF" w:rsidRDefault="00541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75B"/>
    <w:multiLevelType w:val="hybridMultilevel"/>
    <w:tmpl w:val="4744585C"/>
    <w:lvl w:ilvl="0" w:tplc="FA4AAF72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 w15:restartNumberingAfterBreak="0">
    <w:nsid w:val="1482692E"/>
    <w:multiLevelType w:val="hybridMultilevel"/>
    <w:tmpl w:val="B82A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90C18"/>
    <w:multiLevelType w:val="hybridMultilevel"/>
    <w:tmpl w:val="7CB0D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67F62"/>
    <w:multiLevelType w:val="hybridMultilevel"/>
    <w:tmpl w:val="655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4DA2"/>
    <w:multiLevelType w:val="hybridMultilevel"/>
    <w:tmpl w:val="00E6D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F0A79"/>
    <w:multiLevelType w:val="hybridMultilevel"/>
    <w:tmpl w:val="4FB2E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F3089"/>
    <w:multiLevelType w:val="hybridMultilevel"/>
    <w:tmpl w:val="3988A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D3FBA"/>
    <w:multiLevelType w:val="hybridMultilevel"/>
    <w:tmpl w:val="E6026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230D15"/>
    <w:multiLevelType w:val="hybridMultilevel"/>
    <w:tmpl w:val="CF720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27289"/>
    <w:multiLevelType w:val="hybridMultilevel"/>
    <w:tmpl w:val="60147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024B1"/>
    <w:multiLevelType w:val="hybridMultilevel"/>
    <w:tmpl w:val="A6D6D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8523A5"/>
    <w:multiLevelType w:val="hybridMultilevel"/>
    <w:tmpl w:val="AD5AC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89"/>
    <w:rsid w:val="000012DC"/>
    <w:rsid w:val="000032FB"/>
    <w:rsid w:val="00017699"/>
    <w:rsid w:val="00024116"/>
    <w:rsid w:val="00026DD0"/>
    <w:rsid w:val="000274A2"/>
    <w:rsid w:val="00032D75"/>
    <w:rsid w:val="00037608"/>
    <w:rsid w:val="000437D7"/>
    <w:rsid w:val="0004700C"/>
    <w:rsid w:val="00051D7C"/>
    <w:rsid w:val="00057D0C"/>
    <w:rsid w:val="00057E4C"/>
    <w:rsid w:val="00062171"/>
    <w:rsid w:val="00062C3E"/>
    <w:rsid w:val="000632BC"/>
    <w:rsid w:val="000661F6"/>
    <w:rsid w:val="000661FB"/>
    <w:rsid w:val="00066E52"/>
    <w:rsid w:val="000733A6"/>
    <w:rsid w:val="00073562"/>
    <w:rsid w:val="00076472"/>
    <w:rsid w:val="00077AC8"/>
    <w:rsid w:val="00085EC2"/>
    <w:rsid w:val="000973D6"/>
    <w:rsid w:val="000A0E06"/>
    <w:rsid w:val="000A5994"/>
    <w:rsid w:val="000A5CD0"/>
    <w:rsid w:val="000A6513"/>
    <w:rsid w:val="000C4071"/>
    <w:rsid w:val="000D7112"/>
    <w:rsid w:val="000E09AB"/>
    <w:rsid w:val="000E0E12"/>
    <w:rsid w:val="000E161C"/>
    <w:rsid w:val="000E1EC6"/>
    <w:rsid w:val="000E2CBB"/>
    <w:rsid w:val="000E36B8"/>
    <w:rsid w:val="000E3788"/>
    <w:rsid w:val="000E563E"/>
    <w:rsid w:val="000F5B3F"/>
    <w:rsid w:val="0010137B"/>
    <w:rsid w:val="00101B87"/>
    <w:rsid w:val="00104372"/>
    <w:rsid w:val="001077DC"/>
    <w:rsid w:val="00111169"/>
    <w:rsid w:val="00113C61"/>
    <w:rsid w:val="00114911"/>
    <w:rsid w:val="001230F9"/>
    <w:rsid w:val="00126158"/>
    <w:rsid w:val="0012714A"/>
    <w:rsid w:val="0012798B"/>
    <w:rsid w:val="001316F6"/>
    <w:rsid w:val="00133314"/>
    <w:rsid w:val="001340B8"/>
    <w:rsid w:val="0014109C"/>
    <w:rsid w:val="00141B11"/>
    <w:rsid w:val="00146E26"/>
    <w:rsid w:val="00147A9F"/>
    <w:rsid w:val="00151540"/>
    <w:rsid w:val="00153498"/>
    <w:rsid w:val="00154FBA"/>
    <w:rsid w:val="00155591"/>
    <w:rsid w:val="00160772"/>
    <w:rsid w:val="0016454C"/>
    <w:rsid w:val="001660A9"/>
    <w:rsid w:val="0016643B"/>
    <w:rsid w:val="00166698"/>
    <w:rsid w:val="00170E6E"/>
    <w:rsid w:val="00171927"/>
    <w:rsid w:val="0017465D"/>
    <w:rsid w:val="00176C5A"/>
    <w:rsid w:val="00177E44"/>
    <w:rsid w:val="0018220E"/>
    <w:rsid w:val="001953F6"/>
    <w:rsid w:val="00195932"/>
    <w:rsid w:val="001972A2"/>
    <w:rsid w:val="001A16A4"/>
    <w:rsid w:val="001A2F2C"/>
    <w:rsid w:val="001A7B53"/>
    <w:rsid w:val="001B011E"/>
    <w:rsid w:val="001B7A33"/>
    <w:rsid w:val="001C0CA3"/>
    <w:rsid w:val="001C20F4"/>
    <w:rsid w:val="001C5EF6"/>
    <w:rsid w:val="001D0531"/>
    <w:rsid w:val="001D7234"/>
    <w:rsid w:val="001E6C43"/>
    <w:rsid w:val="001F1F2E"/>
    <w:rsid w:val="00213BAC"/>
    <w:rsid w:val="002156B2"/>
    <w:rsid w:val="00226465"/>
    <w:rsid w:val="00230DF7"/>
    <w:rsid w:val="00231D52"/>
    <w:rsid w:val="00233502"/>
    <w:rsid w:val="00233543"/>
    <w:rsid w:val="00234BC9"/>
    <w:rsid w:val="00236E0C"/>
    <w:rsid w:val="0024026B"/>
    <w:rsid w:val="00240D57"/>
    <w:rsid w:val="00244B3E"/>
    <w:rsid w:val="00246B5A"/>
    <w:rsid w:val="0025338D"/>
    <w:rsid w:val="00253DDA"/>
    <w:rsid w:val="002556E8"/>
    <w:rsid w:val="002636FF"/>
    <w:rsid w:val="00280CF0"/>
    <w:rsid w:val="00286274"/>
    <w:rsid w:val="0028681B"/>
    <w:rsid w:val="002916B3"/>
    <w:rsid w:val="00291A92"/>
    <w:rsid w:val="002A193B"/>
    <w:rsid w:val="002A79EE"/>
    <w:rsid w:val="002B3293"/>
    <w:rsid w:val="002C0C31"/>
    <w:rsid w:val="002D20E5"/>
    <w:rsid w:val="002D502A"/>
    <w:rsid w:val="002E0517"/>
    <w:rsid w:val="002E0B71"/>
    <w:rsid w:val="002E24E0"/>
    <w:rsid w:val="002E6C1C"/>
    <w:rsid w:val="002F0835"/>
    <w:rsid w:val="002F6C01"/>
    <w:rsid w:val="002F7CEF"/>
    <w:rsid w:val="00300D75"/>
    <w:rsid w:val="0030432A"/>
    <w:rsid w:val="00311460"/>
    <w:rsid w:val="00312788"/>
    <w:rsid w:val="00316448"/>
    <w:rsid w:val="00317896"/>
    <w:rsid w:val="00321528"/>
    <w:rsid w:val="00322B30"/>
    <w:rsid w:val="0033324B"/>
    <w:rsid w:val="003358DA"/>
    <w:rsid w:val="00336785"/>
    <w:rsid w:val="00336F6C"/>
    <w:rsid w:val="0034336E"/>
    <w:rsid w:val="00347888"/>
    <w:rsid w:val="0035099E"/>
    <w:rsid w:val="003537B7"/>
    <w:rsid w:val="00355F0F"/>
    <w:rsid w:val="00357ECB"/>
    <w:rsid w:val="003603CB"/>
    <w:rsid w:val="00365AC9"/>
    <w:rsid w:val="0038451C"/>
    <w:rsid w:val="003845AE"/>
    <w:rsid w:val="003865F1"/>
    <w:rsid w:val="00392A5D"/>
    <w:rsid w:val="00394EEE"/>
    <w:rsid w:val="003972D4"/>
    <w:rsid w:val="00397F24"/>
    <w:rsid w:val="003A1787"/>
    <w:rsid w:val="003B280E"/>
    <w:rsid w:val="003B2C7A"/>
    <w:rsid w:val="003B3182"/>
    <w:rsid w:val="003B3F14"/>
    <w:rsid w:val="003B4DEE"/>
    <w:rsid w:val="003B5D22"/>
    <w:rsid w:val="003C5246"/>
    <w:rsid w:val="003D1919"/>
    <w:rsid w:val="003D4797"/>
    <w:rsid w:val="003D6A83"/>
    <w:rsid w:val="003D7990"/>
    <w:rsid w:val="003E1002"/>
    <w:rsid w:val="003E1F0D"/>
    <w:rsid w:val="003E3C64"/>
    <w:rsid w:val="003E6FDC"/>
    <w:rsid w:val="003F0B47"/>
    <w:rsid w:val="003F122C"/>
    <w:rsid w:val="003F55BA"/>
    <w:rsid w:val="003F56CE"/>
    <w:rsid w:val="003F5E4E"/>
    <w:rsid w:val="003F7410"/>
    <w:rsid w:val="0040177E"/>
    <w:rsid w:val="00402F7A"/>
    <w:rsid w:val="00403C1B"/>
    <w:rsid w:val="00404199"/>
    <w:rsid w:val="0040422D"/>
    <w:rsid w:val="0040600A"/>
    <w:rsid w:val="00407EF2"/>
    <w:rsid w:val="00410E8E"/>
    <w:rsid w:val="004110B7"/>
    <w:rsid w:val="004135CB"/>
    <w:rsid w:val="00415A28"/>
    <w:rsid w:val="00421B94"/>
    <w:rsid w:val="00427C79"/>
    <w:rsid w:val="00440118"/>
    <w:rsid w:val="004408B5"/>
    <w:rsid w:val="0044399A"/>
    <w:rsid w:val="004510B1"/>
    <w:rsid w:val="00453EA4"/>
    <w:rsid w:val="00455D26"/>
    <w:rsid w:val="00456C99"/>
    <w:rsid w:val="00461E95"/>
    <w:rsid w:val="0046235A"/>
    <w:rsid w:val="00464F54"/>
    <w:rsid w:val="00465906"/>
    <w:rsid w:val="00466664"/>
    <w:rsid w:val="00467189"/>
    <w:rsid w:val="0048546C"/>
    <w:rsid w:val="00490396"/>
    <w:rsid w:val="004A1568"/>
    <w:rsid w:val="004A35A4"/>
    <w:rsid w:val="004A6CFE"/>
    <w:rsid w:val="004B416C"/>
    <w:rsid w:val="004B5239"/>
    <w:rsid w:val="004C1ABD"/>
    <w:rsid w:val="004E5D19"/>
    <w:rsid w:val="004E70BD"/>
    <w:rsid w:val="004E79E5"/>
    <w:rsid w:val="004F28B3"/>
    <w:rsid w:val="004F587C"/>
    <w:rsid w:val="004F587E"/>
    <w:rsid w:val="004F6384"/>
    <w:rsid w:val="004F69F4"/>
    <w:rsid w:val="0050008E"/>
    <w:rsid w:val="00501A0F"/>
    <w:rsid w:val="005058B5"/>
    <w:rsid w:val="00511823"/>
    <w:rsid w:val="00512494"/>
    <w:rsid w:val="00516553"/>
    <w:rsid w:val="0052081D"/>
    <w:rsid w:val="005219C5"/>
    <w:rsid w:val="00530039"/>
    <w:rsid w:val="0053047E"/>
    <w:rsid w:val="00535ED2"/>
    <w:rsid w:val="00537284"/>
    <w:rsid w:val="005410DF"/>
    <w:rsid w:val="00542217"/>
    <w:rsid w:val="00542488"/>
    <w:rsid w:val="00543D1C"/>
    <w:rsid w:val="005455E6"/>
    <w:rsid w:val="00560D0D"/>
    <w:rsid w:val="0056255F"/>
    <w:rsid w:val="00563522"/>
    <w:rsid w:val="00566DE8"/>
    <w:rsid w:val="00573603"/>
    <w:rsid w:val="0057406F"/>
    <w:rsid w:val="005743C0"/>
    <w:rsid w:val="00574A9B"/>
    <w:rsid w:val="00575401"/>
    <w:rsid w:val="00586FA8"/>
    <w:rsid w:val="00594DFD"/>
    <w:rsid w:val="005956D8"/>
    <w:rsid w:val="00596E85"/>
    <w:rsid w:val="005A0E3E"/>
    <w:rsid w:val="005A2A4A"/>
    <w:rsid w:val="005B08F6"/>
    <w:rsid w:val="005B1D20"/>
    <w:rsid w:val="005B1E18"/>
    <w:rsid w:val="005C53CA"/>
    <w:rsid w:val="005C6D87"/>
    <w:rsid w:val="005D401E"/>
    <w:rsid w:val="005D4B16"/>
    <w:rsid w:val="005D565F"/>
    <w:rsid w:val="005D62FD"/>
    <w:rsid w:val="005E2C3B"/>
    <w:rsid w:val="005E72FF"/>
    <w:rsid w:val="005F07B3"/>
    <w:rsid w:val="005F0AC3"/>
    <w:rsid w:val="005F16C5"/>
    <w:rsid w:val="005F2853"/>
    <w:rsid w:val="005F4E0C"/>
    <w:rsid w:val="005F4E11"/>
    <w:rsid w:val="005F5468"/>
    <w:rsid w:val="005F6D75"/>
    <w:rsid w:val="00600A3F"/>
    <w:rsid w:val="006019A6"/>
    <w:rsid w:val="00602314"/>
    <w:rsid w:val="00602AA1"/>
    <w:rsid w:val="00611C20"/>
    <w:rsid w:val="00616B56"/>
    <w:rsid w:val="00621600"/>
    <w:rsid w:val="00623063"/>
    <w:rsid w:val="0062418D"/>
    <w:rsid w:val="00625A4F"/>
    <w:rsid w:val="00631AB1"/>
    <w:rsid w:val="00631B98"/>
    <w:rsid w:val="00635A5C"/>
    <w:rsid w:val="00635B25"/>
    <w:rsid w:val="0063644A"/>
    <w:rsid w:val="00641A9D"/>
    <w:rsid w:val="006474E0"/>
    <w:rsid w:val="00647D36"/>
    <w:rsid w:val="00650BA3"/>
    <w:rsid w:val="00654790"/>
    <w:rsid w:val="0066106F"/>
    <w:rsid w:val="00662C79"/>
    <w:rsid w:val="0066583C"/>
    <w:rsid w:val="00665A01"/>
    <w:rsid w:val="00667224"/>
    <w:rsid w:val="00670133"/>
    <w:rsid w:val="00671FAE"/>
    <w:rsid w:val="00680BD6"/>
    <w:rsid w:val="006872DF"/>
    <w:rsid w:val="00687A6E"/>
    <w:rsid w:val="00690F82"/>
    <w:rsid w:val="00692D07"/>
    <w:rsid w:val="0069634A"/>
    <w:rsid w:val="006A13E8"/>
    <w:rsid w:val="006A2309"/>
    <w:rsid w:val="006A55C6"/>
    <w:rsid w:val="006A70B4"/>
    <w:rsid w:val="006B3CB2"/>
    <w:rsid w:val="006B66D1"/>
    <w:rsid w:val="006C1992"/>
    <w:rsid w:val="006C4332"/>
    <w:rsid w:val="006C4EE1"/>
    <w:rsid w:val="006C5015"/>
    <w:rsid w:val="006C524E"/>
    <w:rsid w:val="006C5BA4"/>
    <w:rsid w:val="006D57E5"/>
    <w:rsid w:val="006D61F9"/>
    <w:rsid w:val="006E0888"/>
    <w:rsid w:val="006E2AB1"/>
    <w:rsid w:val="006E6FD1"/>
    <w:rsid w:val="006F2FE3"/>
    <w:rsid w:val="006F7F66"/>
    <w:rsid w:val="007009AF"/>
    <w:rsid w:val="00704585"/>
    <w:rsid w:val="00711CE3"/>
    <w:rsid w:val="00713028"/>
    <w:rsid w:val="00713712"/>
    <w:rsid w:val="00716C34"/>
    <w:rsid w:val="007211D1"/>
    <w:rsid w:val="0072628A"/>
    <w:rsid w:val="00727047"/>
    <w:rsid w:val="0073333C"/>
    <w:rsid w:val="00736459"/>
    <w:rsid w:val="00752617"/>
    <w:rsid w:val="00752BBA"/>
    <w:rsid w:val="00752CFE"/>
    <w:rsid w:val="00755F95"/>
    <w:rsid w:val="00762F96"/>
    <w:rsid w:val="00762FA5"/>
    <w:rsid w:val="0076334A"/>
    <w:rsid w:val="00771D83"/>
    <w:rsid w:val="00777487"/>
    <w:rsid w:val="00781810"/>
    <w:rsid w:val="00786EC2"/>
    <w:rsid w:val="00791B7F"/>
    <w:rsid w:val="00793DDD"/>
    <w:rsid w:val="00794529"/>
    <w:rsid w:val="00794D33"/>
    <w:rsid w:val="007976D8"/>
    <w:rsid w:val="007A1D0E"/>
    <w:rsid w:val="007A4E36"/>
    <w:rsid w:val="007B35F2"/>
    <w:rsid w:val="007B55D5"/>
    <w:rsid w:val="007B6D70"/>
    <w:rsid w:val="007B73D6"/>
    <w:rsid w:val="007C0FC9"/>
    <w:rsid w:val="007C5319"/>
    <w:rsid w:val="007C53C8"/>
    <w:rsid w:val="007D3A9B"/>
    <w:rsid w:val="007D688C"/>
    <w:rsid w:val="007D68AE"/>
    <w:rsid w:val="007E6A28"/>
    <w:rsid w:val="007F250A"/>
    <w:rsid w:val="007F2A25"/>
    <w:rsid w:val="007F5845"/>
    <w:rsid w:val="007F630B"/>
    <w:rsid w:val="007F71CC"/>
    <w:rsid w:val="008020E4"/>
    <w:rsid w:val="008065C3"/>
    <w:rsid w:val="00810217"/>
    <w:rsid w:val="00816AEB"/>
    <w:rsid w:val="00817AF3"/>
    <w:rsid w:val="008231B5"/>
    <w:rsid w:val="00824D34"/>
    <w:rsid w:val="008255BB"/>
    <w:rsid w:val="008328D0"/>
    <w:rsid w:val="00832A9C"/>
    <w:rsid w:val="00833FC4"/>
    <w:rsid w:val="00834D3F"/>
    <w:rsid w:val="00841ACE"/>
    <w:rsid w:val="0085052B"/>
    <w:rsid w:val="008520A3"/>
    <w:rsid w:val="00852ACD"/>
    <w:rsid w:val="008550E5"/>
    <w:rsid w:val="00864532"/>
    <w:rsid w:val="00882930"/>
    <w:rsid w:val="00884595"/>
    <w:rsid w:val="00884AF6"/>
    <w:rsid w:val="0089080B"/>
    <w:rsid w:val="008920E1"/>
    <w:rsid w:val="0089298F"/>
    <w:rsid w:val="00893718"/>
    <w:rsid w:val="008A1353"/>
    <w:rsid w:val="008A2AB6"/>
    <w:rsid w:val="008A3E8A"/>
    <w:rsid w:val="008A7003"/>
    <w:rsid w:val="008B1D7B"/>
    <w:rsid w:val="008B55D2"/>
    <w:rsid w:val="008B615A"/>
    <w:rsid w:val="008C12DF"/>
    <w:rsid w:val="008C6EDB"/>
    <w:rsid w:val="008D0D92"/>
    <w:rsid w:val="008D1A8D"/>
    <w:rsid w:val="008D1B14"/>
    <w:rsid w:val="008D6594"/>
    <w:rsid w:val="008E525E"/>
    <w:rsid w:val="008E5294"/>
    <w:rsid w:val="009035F5"/>
    <w:rsid w:val="00912253"/>
    <w:rsid w:val="00915703"/>
    <w:rsid w:val="009209F6"/>
    <w:rsid w:val="00921475"/>
    <w:rsid w:val="00921989"/>
    <w:rsid w:val="00925528"/>
    <w:rsid w:val="00926AFF"/>
    <w:rsid w:val="009314FD"/>
    <w:rsid w:val="00936DC0"/>
    <w:rsid w:val="0094452F"/>
    <w:rsid w:val="00944672"/>
    <w:rsid w:val="00950415"/>
    <w:rsid w:val="00960E5C"/>
    <w:rsid w:val="009610C6"/>
    <w:rsid w:val="009630B6"/>
    <w:rsid w:val="0096470F"/>
    <w:rsid w:val="00966549"/>
    <w:rsid w:val="00974C84"/>
    <w:rsid w:val="00981972"/>
    <w:rsid w:val="00982837"/>
    <w:rsid w:val="00983355"/>
    <w:rsid w:val="009853E5"/>
    <w:rsid w:val="00986FA7"/>
    <w:rsid w:val="009A4503"/>
    <w:rsid w:val="009A46D8"/>
    <w:rsid w:val="009B23E5"/>
    <w:rsid w:val="009B695F"/>
    <w:rsid w:val="009B6B7B"/>
    <w:rsid w:val="009B6CEF"/>
    <w:rsid w:val="009C1B92"/>
    <w:rsid w:val="009C1F0C"/>
    <w:rsid w:val="009C429E"/>
    <w:rsid w:val="009D23ED"/>
    <w:rsid w:val="009D3BF7"/>
    <w:rsid w:val="009D4DA8"/>
    <w:rsid w:val="009D67C7"/>
    <w:rsid w:val="009D739F"/>
    <w:rsid w:val="009E13CB"/>
    <w:rsid w:val="009E2B39"/>
    <w:rsid w:val="009E2F34"/>
    <w:rsid w:val="009E4FAC"/>
    <w:rsid w:val="009E7A68"/>
    <w:rsid w:val="009E7DA1"/>
    <w:rsid w:val="009F2FD7"/>
    <w:rsid w:val="009F3573"/>
    <w:rsid w:val="00A000AD"/>
    <w:rsid w:val="00A00F18"/>
    <w:rsid w:val="00A12FF2"/>
    <w:rsid w:val="00A21CE4"/>
    <w:rsid w:val="00A238D7"/>
    <w:rsid w:val="00A25A62"/>
    <w:rsid w:val="00A322A1"/>
    <w:rsid w:val="00A33A3A"/>
    <w:rsid w:val="00A3791D"/>
    <w:rsid w:val="00A40EA1"/>
    <w:rsid w:val="00A42D44"/>
    <w:rsid w:val="00A54065"/>
    <w:rsid w:val="00A546ED"/>
    <w:rsid w:val="00A5477B"/>
    <w:rsid w:val="00A54D93"/>
    <w:rsid w:val="00A558C2"/>
    <w:rsid w:val="00A57504"/>
    <w:rsid w:val="00A578DC"/>
    <w:rsid w:val="00A57AD8"/>
    <w:rsid w:val="00A615BD"/>
    <w:rsid w:val="00A6362B"/>
    <w:rsid w:val="00A636A4"/>
    <w:rsid w:val="00A67CAD"/>
    <w:rsid w:val="00A70EF6"/>
    <w:rsid w:val="00A7117D"/>
    <w:rsid w:val="00A731CE"/>
    <w:rsid w:val="00A759AC"/>
    <w:rsid w:val="00A86E3A"/>
    <w:rsid w:val="00A92DD8"/>
    <w:rsid w:val="00A95276"/>
    <w:rsid w:val="00AA13C6"/>
    <w:rsid w:val="00AA25C9"/>
    <w:rsid w:val="00AC0E50"/>
    <w:rsid w:val="00AC282D"/>
    <w:rsid w:val="00AC31A9"/>
    <w:rsid w:val="00AC4FD8"/>
    <w:rsid w:val="00AE77F0"/>
    <w:rsid w:val="00AF646D"/>
    <w:rsid w:val="00B00D4C"/>
    <w:rsid w:val="00B011A4"/>
    <w:rsid w:val="00B02648"/>
    <w:rsid w:val="00B0474F"/>
    <w:rsid w:val="00B058BE"/>
    <w:rsid w:val="00B07430"/>
    <w:rsid w:val="00B10C3A"/>
    <w:rsid w:val="00B12448"/>
    <w:rsid w:val="00B1462B"/>
    <w:rsid w:val="00B239D2"/>
    <w:rsid w:val="00B32837"/>
    <w:rsid w:val="00B337B5"/>
    <w:rsid w:val="00B34286"/>
    <w:rsid w:val="00B37B9C"/>
    <w:rsid w:val="00B37C7E"/>
    <w:rsid w:val="00B43BCA"/>
    <w:rsid w:val="00B53DDB"/>
    <w:rsid w:val="00B567E9"/>
    <w:rsid w:val="00B609F8"/>
    <w:rsid w:val="00B61D74"/>
    <w:rsid w:val="00B664B4"/>
    <w:rsid w:val="00B70F42"/>
    <w:rsid w:val="00B76E75"/>
    <w:rsid w:val="00B8407D"/>
    <w:rsid w:val="00B8561F"/>
    <w:rsid w:val="00B9210A"/>
    <w:rsid w:val="00B92F4F"/>
    <w:rsid w:val="00B979A3"/>
    <w:rsid w:val="00B97C5A"/>
    <w:rsid w:val="00BA410E"/>
    <w:rsid w:val="00BA6893"/>
    <w:rsid w:val="00BB0BA7"/>
    <w:rsid w:val="00BB4C0B"/>
    <w:rsid w:val="00BB5378"/>
    <w:rsid w:val="00BB57E0"/>
    <w:rsid w:val="00BB5937"/>
    <w:rsid w:val="00BB6C9E"/>
    <w:rsid w:val="00BC273A"/>
    <w:rsid w:val="00BC2E3D"/>
    <w:rsid w:val="00BC3D4F"/>
    <w:rsid w:val="00BC6175"/>
    <w:rsid w:val="00BD12C7"/>
    <w:rsid w:val="00BD2F81"/>
    <w:rsid w:val="00BD3BCA"/>
    <w:rsid w:val="00BD6E9F"/>
    <w:rsid w:val="00BE2B06"/>
    <w:rsid w:val="00BF0293"/>
    <w:rsid w:val="00BF03BE"/>
    <w:rsid w:val="00C0145B"/>
    <w:rsid w:val="00C014CA"/>
    <w:rsid w:val="00C02DDD"/>
    <w:rsid w:val="00C03D2F"/>
    <w:rsid w:val="00C0566C"/>
    <w:rsid w:val="00C05A4C"/>
    <w:rsid w:val="00C06B67"/>
    <w:rsid w:val="00C11611"/>
    <w:rsid w:val="00C12A22"/>
    <w:rsid w:val="00C140AA"/>
    <w:rsid w:val="00C17E19"/>
    <w:rsid w:val="00C23564"/>
    <w:rsid w:val="00C243D8"/>
    <w:rsid w:val="00C43A21"/>
    <w:rsid w:val="00C441D3"/>
    <w:rsid w:val="00C4576B"/>
    <w:rsid w:val="00C53909"/>
    <w:rsid w:val="00C571FC"/>
    <w:rsid w:val="00C62BCA"/>
    <w:rsid w:val="00C63735"/>
    <w:rsid w:val="00C645AE"/>
    <w:rsid w:val="00C8069A"/>
    <w:rsid w:val="00C91ADB"/>
    <w:rsid w:val="00C92C0B"/>
    <w:rsid w:val="00CA5DE0"/>
    <w:rsid w:val="00CA68AB"/>
    <w:rsid w:val="00CA6ED7"/>
    <w:rsid w:val="00CB090D"/>
    <w:rsid w:val="00CB582A"/>
    <w:rsid w:val="00CB5999"/>
    <w:rsid w:val="00CB5C0E"/>
    <w:rsid w:val="00CB6B0B"/>
    <w:rsid w:val="00CC19B8"/>
    <w:rsid w:val="00CC24A5"/>
    <w:rsid w:val="00CC6560"/>
    <w:rsid w:val="00CC7EEC"/>
    <w:rsid w:val="00CD153A"/>
    <w:rsid w:val="00CD366F"/>
    <w:rsid w:val="00CD437C"/>
    <w:rsid w:val="00CD6590"/>
    <w:rsid w:val="00CD774A"/>
    <w:rsid w:val="00CE28EB"/>
    <w:rsid w:val="00CE33AD"/>
    <w:rsid w:val="00CE3B6D"/>
    <w:rsid w:val="00CF0784"/>
    <w:rsid w:val="00CF090B"/>
    <w:rsid w:val="00CF2029"/>
    <w:rsid w:val="00CF4306"/>
    <w:rsid w:val="00CF5520"/>
    <w:rsid w:val="00CF7E8B"/>
    <w:rsid w:val="00D01837"/>
    <w:rsid w:val="00D03935"/>
    <w:rsid w:val="00D143BE"/>
    <w:rsid w:val="00D238F4"/>
    <w:rsid w:val="00D2474F"/>
    <w:rsid w:val="00D32DDB"/>
    <w:rsid w:val="00D41F18"/>
    <w:rsid w:val="00D44928"/>
    <w:rsid w:val="00D46F4B"/>
    <w:rsid w:val="00D5086F"/>
    <w:rsid w:val="00D64259"/>
    <w:rsid w:val="00D70184"/>
    <w:rsid w:val="00D72FB6"/>
    <w:rsid w:val="00D742D8"/>
    <w:rsid w:val="00D750EB"/>
    <w:rsid w:val="00D75B1B"/>
    <w:rsid w:val="00D80DC0"/>
    <w:rsid w:val="00D840FB"/>
    <w:rsid w:val="00D85CE9"/>
    <w:rsid w:val="00D937F5"/>
    <w:rsid w:val="00DB57A6"/>
    <w:rsid w:val="00DB6F52"/>
    <w:rsid w:val="00DC3B91"/>
    <w:rsid w:val="00DD4177"/>
    <w:rsid w:val="00DE038A"/>
    <w:rsid w:val="00DE3B38"/>
    <w:rsid w:val="00DE4864"/>
    <w:rsid w:val="00DE6A07"/>
    <w:rsid w:val="00DF2F66"/>
    <w:rsid w:val="00DF4064"/>
    <w:rsid w:val="00E018E4"/>
    <w:rsid w:val="00E030BD"/>
    <w:rsid w:val="00E111D9"/>
    <w:rsid w:val="00E13FBD"/>
    <w:rsid w:val="00E203EB"/>
    <w:rsid w:val="00E23DAD"/>
    <w:rsid w:val="00E24C52"/>
    <w:rsid w:val="00E33E52"/>
    <w:rsid w:val="00E401C6"/>
    <w:rsid w:val="00E44059"/>
    <w:rsid w:val="00E44A7D"/>
    <w:rsid w:val="00E46EA9"/>
    <w:rsid w:val="00E56EF5"/>
    <w:rsid w:val="00E6267E"/>
    <w:rsid w:val="00E6566F"/>
    <w:rsid w:val="00E67A7A"/>
    <w:rsid w:val="00E74584"/>
    <w:rsid w:val="00E807A9"/>
    <w:rsid w:val="00E82F21"/>
    <w:rsid w:val="00E91075"/>
    <w:rsid w:val="00E975E2"/>
    <w:rsid w:val="00EA3B32"/>
    <w:rsid w:val="00EA3DDB"/>
    <w:rsid w:val="00EA4F75"/>
    <w:rsid w:val="00EB2FA5"/>
    <w:rsid w:val="00EB40D5"/>
    <w:rsid w:val="00EB6E99"/>
    <w:rsid w:val="00EC0CB0"/>
    <w:rsid w:val="00EC7AEB"/>
    <w:rsid w:val="00ED27C3"/>
    <w:rsid w:val="00ED298C"/>
    <w:rsid w:val="00ED4B71"/>
    <w:rsid w:val="00ED5EFB"/>
    <w:rsid w:val="00ED7277"/>
    <w:rsid w:val="00ED7EAC"/>
    <w:rsid w:val="00EE172E"/>
    <w:rsid w:val="00EE2CED"/>
    <w:rsid w:val="00EE43D4"/>
    <w:rsid w:val="00EE4B94"/>
    <w:rsid w:val="00EE4DF5"/>
    <w:rsid w:val="00EF1676"/>
    <w:rsid w:val="00EF49C8"/>
    <w:rsid w:val="00EF4F5F"/>
    <w:rsid w:val="00EF6AA9"/>
    <w:rsid w:val="00EF79DE"/>
    <w:rsid w:val="00F00781"/>
    <w:rsid w:val="00F03BCB"/>
    <w:rsid w:val="00F07101"/>
    <w:rsid w:val="00F10227"/>
    <w:rsid w:val="00F12578"/>
    <w:rsid w:val="00F2036F"/>
    <w:rsid w:val="00F23D34"/>
    <w:rsid w:val="00F25726"/>
    <w:rsid w:val="00F31CE5"/>
    <w:rsid w:val="00F400D2"/>
    <w:rsid w:val="00F4320C"/>
    <w:rsid w:val="00F441F2"/>
    <w:rsid w:val="00F51149"/>
    <w:rsid w:val="00F5122D"/>
    <w:rsid w:val="00F56638"/>
    <w:rsid w:val="00F56E90"/>
    <w:rsid w:val="00F71430"/>
    <w:rsid w:val="00F7325A"/>
    <w:rsid w:val="00F81ED1"/>
    <w:rsid w:val="00F90E27"/>
    <w:rsid w:val="00F91D66"/>
    <w:rsid w:val="00F9704D"/>
    <w:rsid w:val="00F97A76"/>
    <w:rsid w:val="00FA582E"/>
    <w:rsid w:val="00FA6978"/>
    <w:rsid w:val="00FB69BD"/>
    <w:rsid w:val="00FB6CA8"/>
    <w:rsid w:val="00FB7F6D"/>
    <w:rsid w:val="00FC7715"/>
    <w:rsid w:val="00FD1F25"/>
    <w:rsid w:val="00FD2B70"/>
    <w:rsid w:val="00FD4CDC"/>
    <w:rsid w:val="00FD4D6E"/>
    <w:rsid w:val="00FE2A59"/>
    <w:rsid w:val="00FE3239"/>
    <w:rsid w:val="00FE5489"/>
    <w:rsid w:val="00FE5B43"/>
    <w:rsid w:val="00FF2AF0"/>
    <w:rsid w:val="00FF3653"/>
    <w:rsid w:val="00FF3CF9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E2650F"/>
  <w15:docId w15:val="{DF57FAFA-8685-4F99-A882-D2429AAA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671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B6"/>
  </w:style>
  <w:style w:type="paragraph" w:styleId="Footer">
    <w:name w:val="footer"/>
    <w:basedOn w:val="Normal"/>
    <w:link w:val="FooterChar"/>
    <w:uiPriority w:val="99"/>
    <w:unhideWhenUsed/>
    <w:rsid w:val="00D7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B6"/>
  </w:style>
  <w:style w:type="paragraph" w:customStyle="1" w:styleId="Default">
    <w:name w:val="Default"/>
    <w:rsid w:val="00654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0E56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3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8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4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6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5AA5-7473-472E-9F92-5DDF4491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ED8976B7</Template>
  <TotalTime>1825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Peterson</dc:creator>
  <cp:keywords/>
  <dc:description/>
  <cp:lastModifiedBy>Michael Peterson</cp:lastModifiedBy>
  <cp:revision>11</cp:revision>
  <cp:lastPrinted>2017-04-20T20:17:00Z</cp:lastPrinted>
  <dcterms:created xsi:type="dcterms:W3CDTF">2017-04-13T19:24:00Z</dcterms:created>
  <dcterms:modified xsi:type="dcterms:W3CDTF">2017-04-28T18:44:00Z</dcterms:modified>
</cp:coreProperties>
</file>